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0629" w14:textId="18BE7FA5" w:rsidR="000103E4" w:rsidRPr="0031268E" w:rsidRDefault="0008064A" w:rsidP="00710C02">
      <w:pPr>
        <w:pStyle w:val="Title"/>
        <w:tabs>
          <w:tab w:val="left" w:pos="8400"/>
          <w:tab w:val="right" w:pos="9360"/>
        </w:tabs>
        <w:rPr>
          <w:sz w:val="26"/>
          <w:szCs w:val="26"/>
        </w:rPr>
      </w:pPr>
      <w:r w:rsidRPr="0031268E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4906F320" w:rsidR="0008064A" w:rsidRPr="000B7A46" w:rsidRDefault="00867C1B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Human Subject Research </w:t>
                            </w:r>
                            <w:proofErr w:type="gramStart"/>
                            <w:r w:rsidR="00710C02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submission</w:t>
                            </w:r>
                            <w:proofErr w:type="gramEnd"/>
                            <w:r w:rsidR="0008064A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" fillcolor="#0070c0" stroked="f" strokeweight=".5pt">
                <v:textbox>
                  <w:txbxContent>
                    <w:p w14:paraId="6F1BFBDF" w14:textId="4906F320" w:rsidR="0008064A" w:rsidRPr="000B7A46" w:rsidRDefault="00867C1B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Human Subject Research </w:t>
                      </w:r>
                      <w:proofErr w:type="gramStart"/>
                      <w:r w:rsidR="00710C02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submission</w:t>
                      </w:r>
                      <w:proofErr w:type="gramEnd"/>
                      <w:r w:rsidR="0008064A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31268E">
        <w:rPr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3110" id="Group 7" o:spid="_x0000_s1026" alt="Title: Background banner - Description: Woman typing on computer" style="position:absolute;margin-left:0;margin-top:3.15pt;width:629.25pt;height:106.5pt;z-index:-251658240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 w:rsidRPr="0031268E">
        <w:rPr>
          <w:sz w:val="26"/>
          <w:szCs w:val="26"/>
        </w:rPr>
        <w:tab/>
      </w:r>
      <w:r w:rsidR="00CD42AA" w:rsidRPr="0031268E">
        <w:rPr>
          <w:sz w:val="26"/>
          <w:szCs w:val="26"/>
        </w:rPr>
        <w:tab/>
      </w:r>
    </w:p>
    <w:p w14:paraId="76FDA2B4" w14:textId="5228CCDD" w:rsidR="0079326A" w:rsidRPr="0079326A" w:rsidRDefault="0079326A" w:rsidP="0079326A">
      <w:pPr>
        <w:keepNext/>
        <w:keepLines/>
        <w:spacing w:before="120" w:line="240" w:lineRule="auto"/>
        <w:outlineLvl w:val="0"/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</w:pPr>
      <w:r w:rsidRPr="0079326A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 xml:space="preserve">Templates can be </w:t>
      </w:r>
      <w:r w:rsidR="00407BE8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>found</w:t>
      </w:r>
      <w:r w:rsidRPr="0079326A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 xml:space="preserve"> at </w:t>
      </w:r>
      <w:hyperlink r:id="rId11" w:history="1">
        <w:r w:rsidRPr="0079326A">
          <w:rPr>
            <w:rFonts w:ascii="Proxima Nova" w:eastAsiaTheme="majorEastAsia" w:hAnsi="Proxima Nova" w:cstheme="majorBidi"/>
            <w:b/>
            <w:bCs/>
            <w:i/>
            <w:color w:val="1F497D" w:themeColor="hyperlink"/>
            <w:spacing w:val="-20"/>
            <w:sz w:val="26"/>
            <w:szCs w:val="26"/>
            <w:u w:val="single"/>
          </w:rPr>
          <w:t>https://my.ahu.edu/academics/research/guides-and-forms</w:t>
        </w:r>
      </w:hyperlink>
    </w:p>
    <w:p w14:paraId="7B57C25B" w14:textId="77777777" w:rsidR="0079326A" w:rsidRPr="0079326A" w:rsidRDefault="0079326A" w:rsidP="0079326A">
      <w:pPr>
        <w:keepNext/>
        <w:keepLines/>
        <w:spacing w:before="120" w:line="240" w:lineRule="auto"/>
        <w:outlineLvl w:val="0"/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32"/>
          <w:szCs w:val="32"/>
        </w:rPr>
      </w:pPr>
      <w:r w:rsidRPr="0079326A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 xml:space="preserve">Online submission at </w:t>
      </w:r>
      <w:hyperlink r:id="rId12" w:history="1">
        <w:r w:rsidRPr="0079326A">
          <w:rPr>
            <w:rFonts w:ascii="Proxima Nova" w:eastAsiaTheme="majorEastAsia" w:hAnsi="Proxima Nova" w:cstheme="majorBidi"/>
            <w:b/>
            <w:bCs/>
            <w:i/>
            <w:color w:val="1F497D" w:themeColor="hyperlink"/>
            <w:spacing w:val="-20"/>
            <w:sz w:val="26"/>
            <w:szCs w:val="26"/>
            <w:u w:val="single"/>
          </w:rPr>
          <w:t>https://my.ahu.edu/academics/research/online-submissions</w:t>
        </w:r>
      </w:hyperlink>
      <w:r w:rsidRPr="0079326A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 xml:space="preserve"> </w:t>
      </w:r>
    </w:p>
    <w:p w14:paraId="164E3E92" w14:textId="77777777" w:rsidR="00422903" w:rsidRDefault="00422903" w:rsidP="00497D53">
      <w:pPr>
        <w:pStyle w:val="Heading1"/>
        <w:spacing w:before="120"/>
        <w:rPr>
          <w:rFonts w:ascii="Proxima Nova" w:hAnsi="Proxima Nova"/>
          <w:color w:val="0070C0"/>
          <w:sz w:val="26"/>
          <w:szCs w:val="26"/>
        </w:rPr>
      </w:pPr>
    </w:p>
    <w:p w14:paraId="23911621" w14:textId="21174F69" w:rsidR="00B7421E" w:rsidRPr="0031268E" w:rsidRDefault="00710C02" w:rsidP="00497D53">
      <w:pPr>
        <w:pStyle w:val="Heading1"/>
        <w:spacing w:before="120"/>
        <w:rPr>
          <w:rFonts w:ascii="Proxima Nova" w:hAnsi="Proxima Nova"/>
          <w:color w:val="0070C0"/>
          <w:sz w:val="26"/>
          <w:szCs w:val="26"/>
        </w:rPr>
      </w:pPr>
      <w:r w:rsidRPr="0031268E">
        <w:rPr>
          <w:rFonts w:ascii="Proxima Nova" w:hAnsi="Proxima Nova"/>
          <w:color w:val="0070C0"/>
          <w:sz w:val="26"/>
          <w:szCs w:val="26"/>
        </w:rPr>
        <w:t>Documents</w:t>
      </w:r>
    </w:p>
    <w:p w14:paraId="6B5695AE" w14:textId="15904B01" w:rsidR="00BD0141" w:rsidRPr="0031268E" w:rsidRDefault="00B50A75" w:rsidP="00497D53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1507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31268E">
            <w:rPr>
              <w:rFonts w:ascii="Proxima Nova" w:eastAsia="MS Gothic" w:hAnsi="Proxima Nova"/>
              <w:sz w:val="26"/>
              <w:szCs w:val="26"/>
            </w:rPr>
            <w:t>☐</w:t>
          </w:r>
        </w:sdtContent>
      </w:sdt>
      <w:r w:rsidR="00A72001" w:rsidRPr="0031268E">
        <w:rPr>
          <w:rFonts w:ascii="Proxima Nova" w:hAnsi="Proxima Nova"/>
          <w:sz w:val="26"/>
          <w:szCs w:val="26"/>
        </w:rPr>
        <w:t xml:space="preserve"> HRP-200 FORM: Initial Review Application</w:t>
      </w:r>
    </w:p>
    <w:p w14:paraId="37AAA96B" w14:textId="4A6753EB" w:rsidR="00BD0141" w:rsidRPr="0031268E" w:rsidRDefault="00B50A75" w:rsidP="00A72001">
      <w:pPr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4120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72001" w:rsidRPr="0031268E">
        <w:rPr>
          <w:rFonts w:ascii="Proxima Nova" w:hAnsi="Proxima Nova"/>
          <w:sz w:val="26"/>
          <w:szCs w:val="26"/>
        </w:rPr>
        <w:t xml:space="preserve"> </w:t>
      </w:r>
      <w:r>
        <w:rPr>
          <w:rFonts w:ascii="Proxima Nova" w:hAnsi="Proxima Nova"/>
          <w:sz w:val="26"/>
          <w:szCs w:val="26"/>
        </w:rPr>
        <w:t xml:space="preserve">AHU </w:t>
      </w:r>
      <w:proofErr w:type="spellStart"/>
      <w:r w:rsidRPr="00B50A75">
        <w:rPr>
          <w:rFonts w:ascii="Proxima Nova" w:hAnsi="Proxima Nova"/>
          <w:sz w:val="26"/>
          <w:szCs w:val="26"/>
        </w:rPr>
        <w:t>Delelation</w:t>
      </w:r>
      <w:proofErr w:type="spellEnd"/>
      <w:r w:rsidRPr="00B50A75">
        <w:rPr>
          <w:rFonts w:ascii="Proxima Nova" w:hAnsi="Proxima Nova"/>
          <w:sz w:val="26"/>
          <w:szCs w:val="26"/>
        </w:rPr>
        <w:t xml:space="preserve"> Authorization Log</w:t>
      </w:r>
    </w:p>
    <w:p w14:paraId="4CEE2533" w14:textId="59D0C60F" w:rsidR="00500F42" w:rsidRPr="0031268E" w:rsidRDefault="00B50A75" w:rsidP="00A72001">
      <w:pPr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959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72001" w:rsidRPr="0031268E">
        <w:rPr>
          <w:rFonts w:ascii="Proxima Nova" w:hAnsi="Proxima Nova"/>
          <w:sz w:val="26"/>
          <w:szCs w:val="26"/>
        </w:rPr>
        <w:t xml:space="preserve"> </w:t>
      </w:r>
      <w:r w:rsidR="00500F42" w:rsidRPr="0031268E">
        <w:rPr>
          <w:rFonts w:ascii="Proxima Nova" w:hAnsi="Proxima Nova"/>
          <w:sz w:val="26"/>
          <w:szCs w:val="26"/>
        </w:rPr>
        <w:t xml:space="preserve">Appropriate </w:t>
      </w:r>
      <w:r w:rsidR="004B2091" w:rsidRPr="0031268E">
        <w:rPr>
          <w:rFonts w:ascii="Proxima Nova" w:hAnsi="Proxima Nova"/>
          <w:sz w:val="26"/>
          <w:szCs w:val="26"/>
        </w:rPr>
        <w:t xml:space="preserve">AH </w:t>
      </w:r>
      <w:r w:rsidR="00500F42" w:rsidRPr="0031268E">
        <w:rPr>
          <w:rFonts w:ascii="Proxima Nova" w:hAnsi="Proxima Nova"/>
          <w:sz w:val="26"/>
          <w:szCs w:val="26"/>
        </w:rPr>
        <w:t>Consent Form</w:t>
      </w:r>
      <w:r w:rsidR="004B2091" w:rsidRPr="0031268E">
        <w:rPr>
          <w:rFonts w:ascii="Proxima Nova" w:hAnsi="Proxima Nova"/>
          <w:sz w:val="26"/>
          <w:szCs w:val="26"/>
        </w:rPr>
        <w:t xml:space="preserve"> Template:</w:t>
      </w:r>
    </w:p>
    <w:p w14:paraId="16487AB6" w14:textId="7FC6104D" w:rsidR="00BD0141" w:rsidRPr="0031268E" w:rsidRDefault="00A72001" w:rsidP="00555CA0">
      <w:pPr>
        <w:pStyle w:val="ListParagraph"/>
        <w:numPr>
          <w:ilvl w:val="0"/>
          <w:numId w:val="14"/>
        </w:numPr>
        <w:rPr>
          <w:rFonts w:ascii="Proxima Nova" w:hAnsi="Proxima Nova"/>
          <w:sz w:val="26"/>
          <w:szCs w:val="26"/>
        </w:rPr>
      </w:pPr>
      <w:r w:rsidRPr="0031268E">
        <w:rPr>
          <w:rFonts w:ascii="Proxima Nova" w:hAnsi="Proxima Nova"/>
          <w:sz w:val="26"/>
          <w:szCs w:val="26"/>
        </w:rPr>
        <w:t>HRP-500 – Template Consent</w:t>
      </w:r>
    </w:p>
    <w:p w14:paraId="44B04DFE" w14:textId="5682C088" w:rsidR="003C3F3B" w:rsidRPr="0031268E" w:rsidRDefault="003C3F3B" w:rsidP="00555CA0">
      <w:pPr>
        <w:pStyle w:val="ListParagraph"/>
        <w:numPr>
          <w:ilvl w:val="0"/>
          <w:numId w:val="14"/>
        </w:numPr>
        <w:rPr>
          <w:rFonts w:ascii="Proxima Nova" w:hAnsi="Proxima Nova"/>
          <w:sz w:val="26"/>
          <w:szCs w:val="26"/>
        </w:rPr>
      </w:pPr>
      <w:r w:rsidRPr="0031268E">
        <w:rPr>
          <w:rFonts w:ascii="Proxima Nova" w:hAnsi="Proxima Nova"/>
          <w:sz w:val="26"/>
          <w:szCs w:val="26"/>
        </w:rPr>
        <w:t>Or HRP-501 - Template Consent for Minimal Risk Research</w:t>
      </w:r>
    </w:p>
    <w:p w14:paraId="17E6C1B3" w14:textId="6FF3D0EF" w:rsidR="003C3F3B" w:rsidRPr="0031268E" w:rsidRDefault="003C3F3B" w:rsidP="00555CA0">
      <w:pPr>
        <w:pStyle w:val="ListParagraph"/>
        <w:numPr>
          <w:ilvl w:val="0"/>
          <w:numId w:val="14"/>
        </w:numPr>
        <w:rPr>
          <w:rFonts w:ascii="Proxima Nova" w:hAnsi="Proxima Nova"/>
          <w:sz w:val="26"/>
          <w:szCs w:val="26"/>
        </w:rPr>
      </w:pPr>
      <w:r w:rsidRPr="0031268E">
        <w:rPr>
          <w:rFonts w:ascii="Proxima Nova" w:hAnsi="Proxima Nova"/>
          <w:sz w:val="26"/>
          <w:szCs w:val="26"/>
        </w:rPr>
        <w:t>Or HRP-508 – Template Consent for Exempt Research</w:t>
      </w:r>
    </w:p>
    <w:p w14:paraId="6B121944" w14:textId="1B52BEAA" w:rsidR="00BD0141" w:rsidRPr="0031268E" w:rsidRDefault="00B50A75" w:rsidP="00497D53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BD0141" w:rsidRPr="0031268E">
        <w:rPr>
          <w:rFonts w:ascii="Proxima Nova" w:hAnsi="Proxima Nova"/>
          <w:sz w:val="26"/>
          <w:szCs w:val="26"/>
        </w:rPr>
        <w:tab/>
      </w:r>
      <w:r w:rsidR="004B2091" w:rsidRPr="0031268E">
        <w:rPr>
          <w:rFonts w:ascii="Proxima Nova" w:hAnsi="Proxima Nova"/>
          <w:sz w:val="26"/>
          <w:szCs w:val="26"/>
        </w:rPr>
        <w:t>Appropriate AH Proposal template:</w:t>
      </w:r>
    </w:p>
    <w:p w14:paraId="129E7B86" w14:textId="409AB4F3" w:rsidR="004B2091" w:rsidRPr="0031268E" w:rsidRDefault="004B2091" w:rsidP="00555CA0">
      <w:pPr>
        <w:pStyle w:val="ListParagraph"/>
        <w:numPr>
          <w:ilvl w:val="0"/>
          <w:numId w:val="15"/>
        </w:numPr>
        <w:rPr>
          <w:rFonts w:ascii="Proxima Nova" w:hAnsi="Proxima Nova"/>
          <w:sz w:val="26"/>
          <w:szCs w:val="26"/>
        </w:rPr>
      </w:pPr>
      <w:r w:rsidRPr="0031268E">
        <w:rPr>
          <w:rFonts w:ascii="Proxima Nova" w:hAnsi="Proxima Nova"/>
          <w:sz w:val="26"/>
          <w:szCs w:val="26"/>
        </w:rPr>
        <w:t>HRP-504 - Prospective Research Study Protocol Template</w:t>
      </w:r>
    </w:p>
    <w:p w14:paraId="64F57B0D" w14:textId="545D35D1" w:rsidR="004B2091" w:rsidRPr="0031268E" w:rsidRDefault="004B2091" w:rsidP="00555CA0">
      <w:pPr>
        <w:pStyle w:val="ListParagraph"/>
        <w:numPr>
          <w:ilvl w:val="0"/>
          <w:numId w:val="15"/>
        </w:numPr>
        <w:rPr>
          <w:rFonts w:ascii="Proxima Nova" w:hAnsi="Proxima Nova"/>
          <w:sz w:val="26"/>
          <w:szCs w:val="26"/>
        </w:rPr>
      </w:pPr>
      <w:r w:rsidRPr="0031268E">
        <w:rPr>
          <w:rFonts w:ascii="Proxima Nova" w:hAnsi="Proxima Nova"/>
          <w:sz w:val="26"/>
          <w:szCs w:val="26"/>
        </w:rPr>
        <w:t xml:space="preserve">Or HRP-504 - Qualitative Research Study Protocol Template </w:t>
      </w:r>
    </w:p>
    <w:p w14:paraId="50694EA8" w14:textId="315E2EC5" w:rsidR="004B2091" w:rsidRPr="0031268E" w:rsidRDefault="004B2091" w:rsidP="00555CA0">
      <w:pPr>
        <w:pStyle w:val="ListParagraph"/>
        <w:numPr>
          <w:ilvl w:val="0"/>
          <w:numId w:val="15"/>
        </w:numPr>
        <w:rPr>
          <w:rFonts w:ascii="Proxima Nova" w:hAnsi="Proxima Nova"/>
          <w:sz w:val="26"/>
          <w:szCs w:val="26"/>
        </w:rPr>
      </w:pPr>
      <w:r w:rsidRPr="0031268E">
        <w:rPr>
          <w:rFonts w:ascii="Proxima Nova" w:hAnsi="Proxima Nova"/>
          <w:sz w:val="26"/>
          <w:szCs w:val="26"/>
        </w:rPr>
        <w:t>Or HRP-504 - Retrospective Research Study Protocol Template</w:t>
      </w:r>
    </w:p>
    <w:p w14:paraId="3B7B8214" w14:textId="13DF5715" w:rsidR="004B2091" w:rsidRPr="00A72001" w:rsidRDefault="00B50A75" w:rsidP="004B2091">
      <w:pPr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C1388" w:rsidRPr="0031268E">
        <w:rPr>
          <w:rFonts w:ascii="Proxima Nova" w:hAnsi="Proxima Nova"/>
          <w:sz w:val="26"/>
          <w:szCs w:val="26"/>
        </w:rPr>
        <w:t xml:space="preserve"> </w:t>
      </w:r>
      <w:r w:rsidR="004B2091" w:rsidRPr="00A72001">
        <w:rPr>
          <w:rFonts w:ascii="Proxima Nova" w:hAnsi="Proxima Nova"/>
          <w:sz w:val="26"/>
          <w:szCs w:val="26"/>
        </w:rPr>
        <w:t>Study Site(s) approval letter(s)</w:t>
      </w:r>
    </w:p>
    <w:p w14:paraId="100B025D" w14:textId="7CF86222" w:rsidR="00A72001" w:rsidRPr="0031268E" w:rsidRDefault="00B50A75" w:rsidP="003C1388">
      <w:pPr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5630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0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C1388" w:rsidRPr="0031268E">
        <w:rPr>
          <w:rFonts w:ascii="Proxima Nova" w:hAnsi="Proxima Nova"/>
          <w:sz w:val="26"/>
          <w:szCs w:val="26"/>
        </w:rPr>
        <w:t xml:space="preserve"> Chair Certification Letter </w:t>
      </w:r>
    </w:p>
    <w:p w14:paraId="2081C59A" w14:textId="41AFA024" w:rsidR="00710C02" w:rsidRPr="0031268E" w:rsidRDefault="00B50A75" w:rsidP="002E1171">
      <w:pPr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16578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0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C1388" w:rsidRPr="0031268E">
        <w:rPr>
          <w:rFonts w:ascii="Proxima Nova" w:hAnsi="Proxima Nova"/>
          <w:sz w:val="26"/>
          <w:szCs w:val="26"/>
        </w:rPr>
        <w:t xml:space="preserve"> </w:t>
      </w:r>
      <w:r w:rsidR="003C1388" w:rsidRPr="00A72001">
        <w:rPr>
          <w:rFonts w:ascii="Proxima Nova" w:hAnsi="Proxima Nova"/>
          <w:sz w:val="26"/>
          <w:szCs w:val="26"/>
        </w:rPr>
        <w:t>CARE team Clearance Letter</w:t>
      </w:r>
    </w:p>
    <w:p w14:paraId="292287D5" w14:textId="6F802CD0" w:rsidR="00710C02" w:rsidRPr="0031268E" w:rsidRDefault="00710C02" w:rsidP="00710C02">
      <w:pPr>
        <w:pStyle w:val="Heading1"/>
        <w:spacing w:before="120"/>
        <w:rPr>
          <w:rFonts w:ascii="Proxima Nova" w:hAnsi="Proxima Nova"/>
          <w:color w:val="0070C0"/>
          <w:sz w:val="26"/>
          <w:szCs w:val="26"/>
        </w:rPr>
      </w:pPr>
      <w:r w:rsidRPr="0031268E">
        <w:rPr>
          <w:rFonts w:ascii="Proxima Nova" w:hAnsi="Proxima Nova"/>
          <w:color w:val="0070C0"/>
          <w:sz w:val="26"/>
          <w:szCs w:val="26"/>
        </w:rPr>
        <w:t>Requirements</w:t>
      </w:r>
    </w:p>
    <w:p w14:paraId="295810A3" w14:textId="77777777" w:rsidR="00555CA0" w:rsidRPr="00555CA0" w:rsidRDefault="00B50A75" w:rsidP="00555CA0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48045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C02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10C02" w:rsidRPr="0031268E">
        <w:rPr>
          <w:rFonts w:ascii="Proxima Nova" w:hAnsi="Proxima Nova"/>
          <w:sz w:val="26"/>
          <w:szCs w:val="26"/>
        </w:rPr>
        <w:tab/>
      </w:r>
      <w:r w:rsidR="00555CA0" w:rsidRPr="00555CA0">
        <w:rPr>
          <w:rFonts w:ascii="Proxima Nova" w:hAnsi="Proxima Nova"/>
          <w:sz w:val="26"/>
          <w:szCs w:val="26"/>
        </w:rPr>
        <w:t>IRBnet account (all investigators)</w:t>
      </w:r>
    </w:p>
    <w:p w14:paraId="12485189" w14:textId="4556D520" w:rsidR="00555CA0" w:rsidRPr="00555CA0" w:rsidRDefault="00B50A75" w:rsidP="00555CA0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87927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C02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10C02" w:rsidRPr="0031268E">
        <w:rPr>
          <w:rFonts w:ascii="Proxima Nova" w:hAnsi="Proxima Nova"/>
          <w:sz w:val="26"/>
          <w:szCs w:val="26"/>
        </w:rPr>
        <w:tab/>
      </w:r>
      <w:r w:rsidR="00555CA0" w:rsidRPr="00555CA0">
        <w:rPr>
          <w:rFonts w:ascii="Proxima Nova" w:hAnsi="Proxima Nova"/>
          <w:sz w:val="26"/>
          <w:szCs w:val="26"/>
        </w:rPr>
        <w:t>CITI training under AdventHealth Orlando affiliation (all investigators)</w:t>
      </w:r>
      <w:r w:rsidR="00555CA0" w:rsidRPr="0031268E">
        <w:rPr>
          <w:rFonts w:ascii="Proxima Nova" w:hAnsi="Proxima Nova"/>
          <w:sz w:val="26"/>
          <w:szCs w:val="26"/>
        </w:rPr>
        <w:t>:</w:t>
      </w:r>
    </w:p>
    <w:p w14:paraId="0DACA2B3" w14:textId="0AE379A7" w:rsidR="00555CA0" w:rsidRPr="00555CA0" w:rsidRDefault="00555CA0" w:rsidP="00555CA0">
      <w:pPr>
        <w:pStyle w:val="checklistindent"/>
        <w:numPr>
          <w:ilvl w:val="0"/>
          <w:numId w:val="16"/>
        </w:numPr>
        <w:jc w:val="both"/>
        <w:rPr>
          <w:rFonts w:ascii="Proxima Nova" w:hAnsi="Proxima Nova"/>
          <w:sz w:val="26"/>
          <w:szCs w:val="26"/>
        </w:rPr>
      </w:pPr>
      <w:r w:rsidRPr="00555CA0">
        <w:rPr>
          <w:rFonts w:ascii="Proxima Nova" w:hAnsi="Proxima Nova"/>
          <w:sz w:val="26"/>
          <w:szCs w:val="26"/>
        </w:rPr>
        <w:t>Basic Biomedical or Basic Social/Behavioral</w:t>
      </w:r>
    </w:p>
    <w:p w14:paraId="32EA6FCA" w14:textId="77777777" w:rsidR="00555CA0" w:rsidRPr="00555CA0" w:rsidRDefault="00555CA0" w:rsidP="00555CA0">
      <w:pPr>
        <w:pStyle w:val="checklistindent"/>
        <w:numPr>
          <w:ilvl w:val="0"/>
          <w:numId w:val="16"/>
        </w:numPr>
        <w:jc w:val="both"/>
        <w:rPr>
          <w:rFonts w:ascii="Proxima Nova" w:hAnsi="Proxima Nova"/>
          <w:sz w:val="26"/>
          <w:szCs w:val="26"/>
        </w:rPr>
      </w:pPr>
      <w:r w:rsidRPr="00555CA0">
        <w:rPr>
          <w:rFonts w:ascii="Proxima Nova" w:hAnsi="Proxima Nova"/>
          <w:sz w:val="26"/>
          <w:szCs w:val="26"/>
        </w:rPr>
        <w:t>Health Information Privacy and Security (HIPS)</w:t>
      </w:r>
    </w:p>
    <w:p w14:paraId="2C45CACA" w14:textId="5E9BD6C4" w:rsidR="00710C02" w:rsidRPr="0031268E" w:rsidRDefault="00555CA0" w:rsidP="00555CA0">
      <w:pPr>
        <w:pStyle w:val="checklistindent"/>
        <w:numPr>
          <w:ilvl w:val="0"/>
          <w:numId w:val="16"/>
        </w:numPr>
        <w:jc w:val="both"/>
        <w:rPr>
          <w:rFonts w:ascii="Proxima Nova" w:hAnsi="Proxima Nova"/>
          <w:sz w:val="26"/>
          <w:szCs w:val="26"/>
        </w:rPr>
      </w:pPr>
      <w:r w:rsidRPr="00555CA0">
        <w:rPr>
          <w:rFonts w:ascii="Proxima Nova" w:hAnsi="Proxima Nova"/>
          <w:sz w:val="26"/>
          <w:szCs w:val="26"/>
        </w:rPr>
        <w:t xml:space="preserve">Good Clinical Practice (GCP), if the study is subject to </w:t>
      </w:r>
      <w:proofErr w:type="gramStart"/>
      <w:r w:rsidRPr="00555CA0">
        <w:rPr>
          <w:rFonts w:ascii="Proxima Nova" w:hAnsi="Proxima Nova"/>
          <w:sz w:val="26"/>
          <w:szCs w:val="26"/>
        </w:rPr>
        <w:t>FDA</w:t>
      </w:r>
      <w:proofErr w:type="gramEnd"/>
    </w:p>
    <w:p w14:paraId="247138B7" w14:textId="77506D20" w:rsidR="00555CA0" w:rsidRPr="0031268E" w:rsidRDefault="00B50A75" w:rsidP="00271EBA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70786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A0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55CA0" w:rsidRPr="0031268E">
        <w:rPr>
          <w:rFonts w:ascii="Proxima Nova" w:hAnsi="Proxima Nova"/>
          <w:sz w:val="26"/>
          <w:szCs w:val="26"/>
        </w:rPr>
        <w:tab/>
      </w:r>
      <w:r w:rsidR="009F7114" w:rsidRPr="00555CA0">
        <w:rPr>
          <w:rFonts w:ascii="Proxima Nova" w:hAnsi="Proxima Nova"/>
          <w:sz w:val="26"/>
          <w:szCs w:val="26"/>
        </w:rPr>
        <w:t xml:space="preserve">Link </w:t>
      </w:r>
      <w:r w:rsidR="003417D3">
        <w:rPr>
          <w:rFonts w:ascii="Proxima Nova" w:hAnsi="Proxima Nova"/>
          <w:sz w:val="26"/>
          <w:szCs w:val="26"/>
        </w:rPr>
        <w:t xml:space="preserve">of </w:t>
      </w:r>
      <w:r w:rsidR="009F7114" w:rsidRPr="00555CA0">
        <w:rPr>
          <w:rFonts w:ascii="Proxima Nova" w:hAnsi="Proxima Nova"/>
          <w:sz w:val="26"/>
          <w:szCs w:val="26"/>
        </w:rPr>
        <w:t>IRBnet account and AdventHealth Orlando CITI account (all investigators)</w:t>
      </w:r>
    </w:p>
    <w:p w14:paraId="6A80F4A9" w14:textId="3C089815" w:rsidR="009F7114" w:rsidRPr="00555CA0" w:rsidRDefault="00B50A75" w:rsidP="009F7114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137480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A0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55CA0" w:rsidRPr="0031268E">
        <w:rPr>
          <w:rFonts w:ascii="Proxima Nova" w:hAnsi="Proxima Nova"/>
          <w:sz w:val="26"/>
          <w:szCs w:val="26"/>
        </w:rPr>
        <w:tab/>
      </w:r>
      <w:r w:rsidR="009F7114" w:rsidRPr="00555CA0">
        <w:rPr>
          <w:rFonts w:ascii="Proxima Nova" w:hAnsi="Proxima Nova"/>
          <w:sz w:val="26"/>
          <w:szCs w:val="26"/>
        </w:rPr>
        <w:t>Florence Training</w:t>
      </w:r>
      <w:r w:rsidR="0069743C" w:rsidRPr="0031268E">
        <w:rPr>
          <w:rFonts w:ascii="Proxima Nova" w:hAnsi="Proxima Nova"/>
          <w:sz w:val="26"/>
          <w:szCs w:val="26"/>
        </w:rPr>
        <w:t xml:space="preserve"> (all investigators)</w:t>
      </w:r>
      <w:r w:rsidR="00D6755D" w:rsidRPr="0031268E">
        <w:rPr>
          <w:rFonts w:ascii="Proxima Nova" w:hAnsi="Proxima Nova"/>
          <w:sz w:val="26"/>
          <w:szCs w:val="26"/>
        </w:rPr>
        <w:t xml:space="preserve"> request </w:t>
      </w:r>
      <w:r w:rsidR="0031268E" w:rsidRPr="0031268E">
        <w:rPr>
          <w:rFonts w:ascii="Proxima Nova" w:hAnsi="Proxima Nova"/>
          <w:sz w:val="26"/>
          <w:szCs w:val="26"/>
        </w:rPr>
        <w:t>the Research Office access</w:t>
      </w:r>
    </w:p>
    <w:p w14:paraId="50C6A572" w14:textId="11216CFB" w:rsidR="00271EBA" w:rsidRPr="00271EBA" w:rsidRDefault="00271EBA" w:rsidP="00271EBA">
      <w:pPr>
        <w:pStyle w:val="checklistindent"/>
        <w:numPr>
          <w:ilvl w:val="0"/>
          <w:numId w:val="17"/>
        </w:numPr>
        <w:jc w:val="both"/>
        <w:rPr>
          <w:rFonts w:ascii="Proxima Nova" w:hAnsi="Proxima Nova"/>
          <w:sz w:val="26"/>
          <w:szCs w:val="26"/>
        </w:rPr>
      </w:pPr>
      <w:r w:rsidRPr="00271EBA">
        <w:rPr>
          <w:rFonts w:ascii="Proxima Nova" w:hAnsi="Proxima Nova"/>
          <w:sz w:val="26"/>
          <w:szCs w:val="26"/>
        </w:rPr>
        <w:t>Training: Pdf or vide</w:t>
      </w:r>
      <w:r w:rsidRPr="0031268E">
        <w:rPr>
          <w:rFonts w:ascii="Proxima Nova" w:hAnsi="Proxima Nova"/>
          <w:sz w:val="26"/>
          <w:szCs w:val="26"/>
        </w:rPr>
        <w:t>o</w:t>
      </w:r>
    </w:p>
    <w:p w14:paraId="26997CC1" w14:textId="6FC5D6E2" w:rsidR="00555CA0" w:rsidRPr="0031268E" w:rsidRDefault="00271EBA" w:rsidP="00271EBA">
      <w:pPr>
        <w:pStyle w:val="checklistindent"/>
        <w:numPr>
          <w:ilvl w:val="0"/>
          <w:numId w:val="17"/>
        </w:numPr>
        <w:jc w:val="both"/>
        <w:rPr>
          <w:rFonts w:ascii="Proxima Nova" w:hAnsi="Proxima Nova"/>
          <w:sz w:val="26"/>
          <w:szCs w:val="26"/>
        </w:rPr>
      </w:pPr>
      <w:r w:rsidRPr="0031268E">
        <w:rPr>
          <w:rFonts w:ascii="Proxima Nova" w:hAnsi="Proxima Nova"/>
          <w:sz w:val="26"/>
          <w:szCs w:val="26"/>
        </w:rPr>
        <w:t>CV and professional state licenses</w:t>
      </w:r>
    </w:p>
    <w:p w14:paraId="3BF72972" w14:textId="301125BD" w:rsidR="00555CA0" w:rsidRPr="00555CA0" w:rsidRDefault="00B50A75" w:rsidP="00555CA0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93934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EBA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271EBA" w:rsidRPr="0031268E">
        <w:rPr>
          <w:rFonts w:ascii="Proxima Nova" w:hAnsi="Proxima Nova"/>
          <w:sz w:val="26"/>
          <w:szCs w:val="26"/>
        </w:rPr>
        <w:tab/>
      </w:r>
      <w:r w:rsidR="00555CA0" w:rsidRPr="00555CA0">
        <w:rPr>
          <w:rFonts w:ascii="Proxima Nova" w:hAnsi="Proxima Nova"/>
          <w:sz w:val="26"/>
          <w:szCs w:val="26"/>
        </w:rPr>
        <w:t>Conflict of Interest disclosure and training (only PI)</w:t>
      </w:r>
      <w:r w:rsidR="0031268E" w:rsidRPr="0031268E">
        <w:rPr>
          <w:rFonts w:ascii="Proxima Nova" w:hAnsi="Proxima Nova"/>
          <w:sz w:val="26"/>
          <w:szCs w:val="26"/>
        </w:rPr>
        <w:t xml:space="preserve"> request to the Research Office access</w:t>
      </w:r>
    </w:p>
    <w:p w14:paraId="13FDD90D" w14:textId="648BD487" w:rsidR="00555CA0" w:rsidRPr="00555CA0" w:rsidRDefault="00555CA0" w:rsidP="00D6755D">
      <w:pPr>
        <w:pStyle w:val="checklistindent"/>
        <w:numPr>
          <w:ilvl w:val="0"/>
          <w:numId w:val="18"/>
        </w:numPr>
        <w:jc w:val="both"/>
        <w:rPr>
          <w:rFonts w:ascii="Proxima Nova" w:hAnsi="Proxima Nova"/>
          <w:sz w:val="26"/>
          <w:szCs w:val="26"/>
        </w:rPr>
      </w:pPr>
      <w:r w:rsidRPr="00555CA0">
        <w:rPr>
          <w:rFonts w:ascii="Proxima Nova" w:hAnsi="Proxima Nova"/>
          <w:sz w:val="26"/>
          <w:szCs w:val="26"/>
        </w:rPr>
        <w:t>ALN training</w:t>
      </w:r>
      <w:r w:rsidRPr="00555CA0">
        <w:rPr>
          <w:rFonts w:ascii="Proxima Nova" w:hAnsi="Proxima Nova"/>
          <w:sz w:val="26"/>
          <w:szCs w:val="26"/>
        </w:rPr>
        <w:tab/>
      </w:r>
    </w:p>
    <w:p w14:paraId="2B531322" w14:textId="3D6C6019" w:rsidR="001232C8" w:rsidRPr="002E1171" w:rsidRDefault="00555CA0" w:rsidP="002E1171">
      <w:pPr>
        <w:pStyle w:val="checklistindent"/>
        <w:numPr>
          <w:ilvl w:val="0"/>
          <w:numId w:val="18"/>
        </w:numPr>
        <w:jc w:val="both"/>
        <w:rPr>
          <w:rFonts w:ascii="Proxima Nova" w:hAnsi="Proxima Nova"/>
          <w:sz w:val="26"/>
          <w:szCs w:val="26"/>
        </w:rPr>
      </w:pPr>
      <w:r w:rsidRPr="0031268E">
        <w:rPr>
          <w:rFonts w:ascii="Proxima Nova" w:hAnsi="Proxima Nova"/>
          <w:sz w:val="26"/>
          <w:szCs w:val="26"/>
        </w:rPr>
        <w:t>Disclosure form</w:t>
      </w:r>
      <w:r w:rsidRPr="0031268E">
        <w:rPr>
          <w:rFonts w:ascii="Proxima Nova" w:hAnsi="Proxima Nova"/>
          <w:sz w:val="26"/>
          <w:szCs w:val="26"/>
        </w:rPr>
        <w:tab/>
      </w:r>
      <w:r w:rsidR="0031268E" w:rsidRPr="0031268E">
        <w:rPr>
          <w:noProof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534CEDEB" wp14:editId="331F17CB">
            <wp:simplePos x="0" y="0"/>
            <wp:positionH relativeFrom="column">
              <wp:posOffset>4320248</wp:posOffset>
            </wp:positionH>
            <wp:positionV relativeFrom="margin">
              <wp:align>bottom</wp:align>
            </wp:positionV>
            <wp:extent cx="2401807" cy="505984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07" cy="505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2C8" w:rsidRPr="002E1171" w:rsidSect="0000117B">
      <w:footerReference w:type="default" r:id="rId14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02D4" w14:textId="77777777" w:rsidR="003350AA" w:rsidRDefault="003350AA" w:rsidP="0058680F">
      <w:r>
        <w:separator/>
      </w:r>
    </w:p>
  </w:endnote>
  <w:endnote w:type="continuationSeparator" w:id="0">
    <w:p w14:paraId="373CB842" w14:textId="77777777" w:rsidR="003350AA" w:rsidRDefault="003350AA" w:rsidP="0058680F">
      <w:r>
        <w:continuationSeparator/>
      </w:r>
    </w:p>
  </w:endnote>
  <w:endnote w:type="continuationNotice" w:id="1">
    <w:p w14:paraId="4A3B448A" w14:textId="77777777" w:rsidR="003350AA" w:rsidRDefault="003350A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949E" w14:textId="62E984A3" w:rsidR="00350D53" w:rsidRDefault="00350D53" w:rsidP="00350D5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A241C06" wp14:editId="5653FCF4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rgbClr val="0070C0"/>
                      </a:solidFill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5B32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" adj="176" fillcolor="#0070c0" strokecolor="#00b050" strokeweight="2pt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1398" w14:textId="77777777" w:rsidR="003350AA" w:rsidRDefault="003350AA" w:rsidP="0058680F">
      <w:r>
        <w:separator/>
      </w:r>
    </w:p>
  </w:footnote>
  <w:footnote w:type="continuationSeparator" w:id="0">
    <w:p w14:paraId="2990444D" w14:textId="77777777" w:rsidR="003350AA" w:rsidRDefault="003350AA" w:rsidP="0058680F">
      <w:r>
        <w:continuationSeparator/>
      </w:r>
    </w:p>
  </w:footnote>
  <w:footnote w:type="continuationNotice" w:id="1">
    <w:p w14:paraId="70700C89" w14:textId="77777777" w:rsidR="003350AA" w:rsidRDefault="003350A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03F"/>
    <w:multiLevelType w:val="hybridMultilevel"/>
    <w:tmpl w:val="2F2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CEA"/>
    <w:multiLevelType w:val="hybridMultilevel"/>
    <w:tmpl w:val="2E7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D537F"/>
    <w:multiLevelType w:val="hybridMultilevel"/>
    <w:tmpl w:val="F5C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00A6E"/>
    <w:multiLevelType w:val="hybridMultilevel"/>
    <w:tmpl w:val="8E2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B2F2B"/>
    <w:multiLevelType w:val="hybridMultilevel"/>
    <w:tmpl w:val="7BF2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42881">
    <w:abstractNumId w:val="12"/>
  </w:num>
  <w:num w:numId="2" w16cid:durableId="814220324">
    <w:abstractNumId w:val="2"/>
  </w:num>
  <w:num w:numId="3" w16cid:durableId="1698580530">
    <w:abstractNumId w:val="7"/>
  </w:num>
  <w:num w:numId="4" w16cid:durableId="41101326">
    <w:abstractNumId w:val="10"/>
  </w:num>
  <w:num w:numId="5" w16cid:durableId="1163592781">
    <w:abstractNumId w:val="4"/>
  </w:num>
  <w:num w:numId="6" w16cid:durableId="932011831">
    <w:abstractNumId w:val="5"/>
  </w:num>
  <w:num w:numId="7" w16cid:durableId="1418556762">
    <w:abstractNumId w:val="6"/>
  </w:num>
  <w:num w:numId="8" w16cid:durableId="1051461851">
    <w:abstractNumId w:val="14"/>
  </w:num>
  <w:num w:numId="9" w16cid:durableId="1547646875">
    <w:abstractNumId w:val="15"/>
  </w:num>
  <w:num w:numId="10" w16cid:durableId="1108309842">
    <w:abstractNumId w:val="11"/>
  </w:num>
  <w:num w:numId="11" w16cid:durableId="145711625">
    <w:abstractNumId w:val="3"/>
  </w:num>
  <w:num w:numId="12" w16cid:durableId="1130172705">
    <w:abstractNumId w:val="8"/>
  </w:num>
  <w:num w:numId="13" w16cid:durableId="1320959026">
    <w:abstractNumId w:val="13"/>
  </w:num>
  <w:num w:numId="14" w16cid:durableId="1086607964">
    <w:abstractNumId w:val="9"/>
  </w:num>
  <w:num w:numId="15" w16cid:durableId="531185721">
    <w:abstractNumId w:val="17"/>
  </w:num>
  <w:num w:numId="16" w16cid:durableId="937328326">
    <w:abstractNumId w:val="0"/>
  </w:num>
  <w:num w:numId="17" w16cid:durableId="1198010919">
    <w:abstractNumId w:val="16"/>
  </w:num>
  <w:num w:numId="18" w16cid:durableId="136690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gzNagEPq352LQAAAA=="/>
  </w:docVars>
  <w:rsids>
    <w:rsidRoot w:val="00FE51E4"/>
    <w:rsid w:val="0000117B"/>
    <w:rsid w:val="000103E4"/>
    <w:rsid w:val="00021982"/>
    <w:rsid w:val="00044651"/>
    <w:rsid w:val="0008064A"/>
    <w:rsid w:val="000B30FB"/>
    <w:rsid w:val="000B4E5F"/>
    <w:rsid w:val="000B68ED"/>
    <w:rsid w:val="000B7A46"/>
    <w:rsid w:val="00102EB9"/>
    <w:rsid w:val="00116E0B"/>
    <w:rsid w:val="001232C8"/>
    <w:rsid w:val="00123C6D"/>
    <w:rsid w:val="0013163E"/>
    <w:rsid w:val="00153445"/>
    <w:rsid w:val="00166E62"/>
    <w:rsid w:val="001846B2"/>
    <w:rsid w:val="001A0A4B"/>
    <w:rsid w:val="001B4863"/>
    <w:rsid w:val="001E6F85"/>
    <w:rsid w:val="00237CC7"/>
    <w:rsid w:val="00243A0A"/>
    <w:rsid w:val="00271EBA"/>
    <w:rsid w:val="0028182B"/>
    <w:rsid w:val="00294AEC"/>
    <w:rsid w:val="0029531E"/>
    <w:rsid w:val="002A4044"/>
    <w:rsid w:val="002E1171"/>
    <w:rsid w:val="002E19E3"/>
    <w:rsid w:val="002F5B22"/>
    <w:rsid w:val="0031268E"/>
    <w:rsid w:val="00314AB7"/>
    <w:rsid w:val="00323D04"/>
    <w:rsid w:val="00323EDF"/>
    <w:rsid w:val="003350AA"/>
    <w:rsid w:val="003417D3"/>
    <w:rsid w:val="003428EC"/>
    <w:rsid w:val="00344543"/>
    <w:rsid w:val="00350D53"/>
    <w:rsid w:val="003A1593"/>
    <w:rsid w:val="003A16C8"/>
    <w:rsid w:val="003B4002"/>
    <w:rsid w:val="003C1388"/>
    <w:rsid w:val="003C3F3B"/>
    <w:rsid w:val="003D1CD0"/>
    <w:rsid w:val="003D4678"/>
    <w:rsid w:val="003E35DA"/>
    <w:rsid w:val="003F6EB6"/>
    <w:rsid w:val="00407BE8"/>
    <w:rsid w:val="00422903"/>
    <w:rsid w:val="00434325"/>
    <w:rsid w:val="0043632A"/>
    <w:rsid w:val="00437ADB"/>
    <w:rsid w:val="0044616D"/>
    <w:rsid w:val="00456CF8"/>
    <w:rsid w:val="00467502"/>
    <w:rsid w:val="004918A6"/>
    <w:rsid w:val="004926A3"/>
    <w:rsid w:val="004967F9"/>
    <w:rsid w:val="00497D53"/>
    <w:rsid w:val="004A58D2"/>
    <w:rsid w:val="004B2091"/>
    <w:rsid w:val="004B6355"/>
    <w:rsid w:val="004D3399"/>
    <w:rsid w:val="004F2F18"/>
    <w:rsid w:val="00500F42"/>
    <w:rsid w:val="00510F45"/>
    <w:rsid w:val="0053523F"/>
    <w:rsid w:val="00536761"/>
    <w:rsid w:val="005378E9"/>
    <w:rsid w:val="00546A3B"/>
    <w:rsid w:val="00555CA0"/>
    <w:rsid w:val="00557B53"/>
    <w:rsid w:val="00571D28"/>
    <w:rsid w:val="00572C85"/>
    <w:rsid w:val="0058680F"/>
    <w:rsid w:val="005927CC"/>
    <w:rsid w:val="00595DDE"/>
    <w:rsid w:val="005C74BA"/>
    <w:rsid w:val="005D39DC"/>
    <w:rsid w:val="005D3F9E"/>
    <w:rsid w:val="0060304D"/>
    <w:rsid w:val="006273E3"/>
    <w:rsid w:val="0063233B"/>
    <w:rsid w:val="00635A59"/>
    <w:rsid w:val="00652727"/>
    <w:rsid w:val="0069743C"/>
    <w:rsid w:val="006A6B69"/>
    <w:rsid w:val="006B0018"/>
    <w:rsid w:val="006C5197"/>
    <w:rsid w:val="006D561E"/>
    <w:rsid w:val="006D7D45"/>
    <w:rsid w:val="00710C02"/>
    <w:rsid w:val="00755AF9"/>
    <w:rsid w:val="007628D7"/>
    <w:rsid w:val="00792C53"/>
    <w:rsid w:val="00792D9A"/>
    <w:rsid w:val="0079326A"/>
    <w:rsid w:val="007D020A"/>
    <w:rsid w:val="007D66B0"/>
    <w:rsid w:val="007D7966"/>
    <w:rsid w:val="00813AE6"/>
    <w:rsid w:val="00867C1B"/>
    <w:rsid w:val="00872AF7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8E4E3A"/>
    <w:rsid w:val="00904783"/>
    <w:rsid w:val="0091681C"/>
    <w:rsid w:val="009358FB"/>
    <w:rsid w:val="00950B3F"/>
    <w:rsid w:val="00954461"/>
    <w:rsid w:val="0095543B"/>
    <w:rsid w:val="00981289"/>
    <w:rsid w:val="00992195"/>
    <w:rsid w:val="009C081C"/>
    <w:rsid w:val="009F7114"/>
    <w:rsid w:val="00A109D0"/>
    <w:rsid w:val="00A1203D"/>
    <w:rsid w:val="00A234E0"/>
    <w:rsid w:val="00A347CF"/>
    <w:rsid w:val="00A6621B"/>
    <w:rsid w:val="00A72001"/>
    <w:rsid w:val="00A7247E"/>
    <w:rsid w:val="00AA508B"/>
    <w:rsid w:val="00AB36A4"/>
    <w:rsid w:val="00AC335A"/>
    <w:rsid w:val="00AC7F46"/>
    <w:rsid w:val="00AD18F0"/>
    <w:rsid w:val="00AD766E"/>
    <w:rsid w:val="00AE00A5"/>
    <w:rsid w:val="00B04497"/>
    <w:rsid w:val="00B14150"/>
    <w:rsid w:val="00B14286"/>
    <w:rsid w:val="00B255A0"/>
    <w:rsid w:val="00B44424"/>
    <w:rsid w:val="00B50A75"/>
    <w:rsid w:val="00B7421E"/>
    <w:rsid w:val="00BA788F"/>
    <w:rsid w:val="00BD0141"/>
    <w:rsid w:val="00BE19B6"/>
    <w:rsid w:val="00BF66AC"/>
    <w:rsid w:val="00C055DE"/>
    <w:rsid w:val="00C436A0"/>
    <w:rsid w:val="00C44CB0"/>
    <w:rsid w:val="00C65329"/>
    <w:rsid w:val="00C65A51"/>
    <w:rsid w:val="00C66098"/>
    <w:rsid w:val="00C75B44"/>
    <w:rsid w:val="00C875B0"/>
    <w:rsid w:val="00CC32FA"/>
    <w:rsid w:val="00CD42AA"/>
    <w:rsid w:val="00CF3D6F"/>
    <w:rsid w:val="00D151CE"/>
    <w:rsid w:val="00D523EB"/>
    <w:rsid w:val="00D6755D"/>
    <w:rsid w:val="00D72D1E"/>
    <w:rsid w:val="00D77588"/>
    <w:rsid w:val="00D82AA6"/>
    <w:rsid w:val="00D83852"/>
    <w:rsid w:val="00D87791"/>
    <w:rsid w:val="00D93E61"/>
    <w:rsid w:val="00D94BE2"/>
    <w:rsid w:val="00DB7A67"/>
    <w:rsid w:val="00DD4371"/>
    <w:rsid w:val="00DD4D0E"/>
    <w:rsid w:val="00DE208A"/>
    <w:rsid w:val="00DF5273"/>
    <w:rsid w:val="00E0122E"/>
    <w:rsid w:val="00E054BD"/>
    <w:rsid w:val="00E40985"/>
    <w:rsid w:val="00E62773"/>
    <w:rsid w:val="00E84482"/>
    <w:rsid w:val="00ED08F6"/>
    <w:rsid w:val="00ED328B"/>
    <w:rsid w:val="00ED490A"/>
    <w:rsid w:val="00EE5986"/>
    <w:rsid w:val="00F02E7C"/>
    <w:rsid w:val="00F341ED"/>
    <w:rsid w:val="00F45609"/>
    <w:rsid w:val="00F458C9"/>
    <w:rsid w:val="00F86C89"/>
    <w:rsid w:val="00FD41A8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ahu.edu/academics/research/online-submiss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ahu.edu/academics/research/guides-and-for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8" ma:contentTypeDescription="Create a new document." ma:contentTypeScope="" ma:versionID="e37ea27a1df48950114801107bdaade6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a04b270bcd3087389754891b23120c9a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d89ad9-0964-4c21-a1af-1949a53d6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fe469f-a2a9-4dec-90cb-2749c2b56cb3}" ma:internalName="TaxCatchAll" ma:showField="CatchAllData" ma:web="97bf979c-4641-42ca-857e-43b6aab96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bf979c-4641-42ca-857e-43b6aab965bc">
      <UserInfo>
        <DisplayName/>
        <AccountId xsi:nil="true"/>
        <AccountType/>
      </UserInfo>
    </SharedWithUsers>
    <TaxCatchAll xmlns="97bf979c-4641-42ca-857e-43b6aab965bc" xsi:nil="true"/>
    <lcf76f155ced4ddcb4097134ff3c332f xmlns="80eb15a4-c391-41b2-8961-8c36bd9b92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2D0FE-81AB-4261-A283-A11B371B76BE}"/>
</file>

<file path=customXml/itemProps3.xml><?xml version="1.0" encoding="utf-8"?>
<ds:datastoreItem xmlns:ds="http://schemas.openxmlformats.org/officeDocument/2006/customXml" ds:itemID="{70899870-C2A2-47E9-BC33-269E089F3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bf979c-4641-42ca-857e-43b6aab96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2024-01-10T15:43:00Z</dcterms:created>
  <dcterms:modified xsi:type="dcterms:W3CDTF">2024-01-10T15:43:00Z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