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0629" w14:textId="18BE7FA5" w:rsidR="000103E4" w:rsidRPr="0031268E" w:rsidRDefault="0008064A" w:rsidP="00710C02">
      <w:pPr>
        <w:pStyle w:val="Title"/>
        <w:tabs>
          <w:tab w:val="left" w:pos="8400"/>
          <w:tab w:val="right" w:pos="9360"/>
        </w:tabs>
        <w:rPr>
          <w:sz w:val="26"/>
          <w:szCs w:val="26"/>
        </w:rPr>
      </w:pPr>
      <w:r w:rsidRPr="0031268E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1FF747A2" w:rsidR="0008064A" w:rsidRPr="001E62A0" w:rsidRDefault="008905DD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62A0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Quality </w:t>
                            </w:r>
                            <w:r w:rsidR="0072574A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Pr="001E62A0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>ssessment/Quality Improvement</w:t>
                            </w:r>
                            <w:r w:rsidR="00867C1B" w:rsidRPr="001E62A0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0C02" w:rsidRPr="001E62A0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>submission</w:t>
                            </w:r>
                            <w:r w:rsidR="0008064A" w:rsidRPr="001E62A0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1FF747A2" w:rsidR="0008064A" w:rsidRPr="001E62A0" w:rsidRDefault="008905DD">
                      <w:pPr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62A0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 xml:space="preserve">Quality </w:t>
                      </w:r>
                      <w:r w:rsidR="0072574A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Pr="001E62A0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>ssessment/Quality Improvement</w:t>
                      </w:r>
                      <w:r w:rsidR="00867C1B" w:rsidRPr="001E62A0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10C02" w:rsidRPr="001E62A0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>submission</w:t>
                      </w:r>
                      <w:r w:rsidR="0008064A" w:rsidRPr="001E62A0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31268E">
        <w:rPr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1EA9D" id="Group 7" o:spid="_x0000_s1026" alt="Title: Background banner - Description: Woman typing on computer" style="position:absolute;margin-left:0;margin-top:3.15pt;width:629.25pt;height:106.5pt;z-index:-251661824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 w:rsidRPr="0031268E">
        <w:rPr>
          <w:sz w:val="26"/>
          <w:szCs w:val="26"/>
        </w:rPr>
        <w:tab/>
      </w:r>
      <w:r w:rsidR="00CD42AA" w:rsidRPr="0031268E">
        <w:rPr>
          <w:sz w:val="26"/>
          <w:szCs w:val="26"/>
        </w:rPr>
        <w:tab/>
      </w:r>
    </w:p>
    <w:p w14:paraId="40E4365E" w14:textId="1DEE1B87" w:rsidR="009434D3" w:rsidRPr="009434D3" w:rsidRDefault="009434D3" w:rsidP="009434D3">
      <w:pPr>
        <w:keepNext/>
        <w:keepLines/>
        <w:spacing w:before="120" w:line="240" w:lineRule="auto"/>
        <w:outlineLvl w:val="0"/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</w:pPr>
      <w:r w:rsidRPr="009434D3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Templates can be </w:t>
      </w:r>
      <w:r w:rsidR="00D53DB0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>found</w:t>
      </w:r>
      <w:r w:rsidRPr="009434D3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 at </w:t>
      </w:r>
      <w:hyperlink r:id="rId11" w:history="1">
        <w:r w:rsidRPr="009434D3">
          <w:rPr>
            <w:rFonts w:ascii="Proxima Nova" w:eastAsiaTheme="majorEastAsia" w:hAnsi="Proxima Nova" w:cstheme="majorBidi"/>
            <w:b/>
            <w:bCs/>
            <w:i/>
            <w:color w:val="1F497D" w:themeColor="hyperlink"/>
            <w:spacing w:val="-20"/>
            <w:sz w:val="26"/>
            <w:szCs w:val="26"/>
            <w:u w:val="single"/>
          </w:rPr>
          <w:t>https://my.ahu.edu/academics/research/guides-and-forms</w:t>
        </w:r>
      </w:hyperlink>
    </w:p>
    <w:p w14:paraId="0E067C29" w14:textId="77777777" w:rsidR="009434D3" w:rsidRPr="009434D3" w:rsidRDefault="009434D3" w:rsidP="009434D3">
      <w:pPr>
        <w:keepNext/>
        <w:keepLines/>
        <w:spacing w:before="120" w:line="240" w:lineRule="auto"/>
        <w:outlineLvl w:val="0"/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</w:rPr>
      </w:pPr>
      <w:r w:rsidRPr="009434D3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Online submission at </w:t>
      </w:r>
      <w:hyperlink r:id="rId12" w:history="1">
        <w:r w:rsidRPr="009434D3">
          <w:rPr>
            <w:rFonts w:ascii="Proxima Nova" w:eastAsiaTheme="majorEastAsia" w:hAnsi="Proxima Nova" w:cstheme="majorBidi"/>
            <w:b/>
            <w:bCs/>
            <w:i/>
            <w:color w:val="1F497D" w:themeColor="hyperlink"/>
            <w:spacing w:val="-20"/>
            <w:sz w:val="26"/>
            <w:szCs w:val="26"/>
            <w:u w:val="single"/>
          </w:rPr>
          <w:t>https://my.ahu.edu/academics/research/online-submissions</w:t>
        </w:r>
      </w:hyperlink>
      <w:r w:rsidRPr="009434D3">
        <w:rPr>
          <w:rFonts w:ascii="Proxima Nova" w:eastAsiaTheme="majorEastAsia" w:hAnsi="Proxima Nova" w:cstheme="majorBidi"/>
          <w:b/>
          <w:bCs/>
          <w:i/>
          <w:color w:val="0070C0"/>
          <w:spacing w:val="-20"/>
          <w:sz w:val="26"/>
          <w:szCs w:val="26"/>
        </w:rPr>
        <w:t xml:space="preserve"> </w:t>
      </w:r>
    </w:p>
    <w:p w14:paraId="0F8F3C4B" w14:textId="77777777" w:rsidR="007E006E" w:rsidRPr="007E006E" w:rsidRDefault="007E006E" w:rsidP="007E006E"/>
    <w:p w14:paraId="23911621" w14:textId="7DD6636C" w:rsidR="00B7421E" w:rsidRPr="0031268E" w:rsidRDefault="00710C02" w:rsidP="00497D53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Documents</w:t>
      </w:r>
    </w:p>
    <w:p w14:paraId="50694EA8" w14:textId="5ED53CBD" w:rsidR="004B2091" w:rsidRDefault="00ED6205" w:rsidP="00EE5246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BD0141" w:rsidRPr="0031268E">
        <w:rPr>
          <w:rFonts w:ascii="Proxima Nova" w:hAnsi="Proxima Nova"/>
          <w:sz w:val="26"/>
          <w:szCs w:val="26"/>
        </w:rPr>
        <w:tab/>
      </w:r>
      <w:r w:rsidR="00A72948" w:rsidRPr="00A72948">
        <w:rPr>
          <w:rFonts w:ascii="Proxima Nova" w:hAnsi="Proxima Nova"/>
          <w:sz w:val="26"/>
          <w:szCs w:val="26"/>
        </w:rPr>
        <w:t>AHU QI/QA proposal</w:t>
      </w:r>
      <w:r w:rsidR="00AA227D">
        <w:rPr>
          <w:rFonts w:ascii="Proxima Nova" w:hAnsi="Proxima Nova"/>
          <w:sz w:val="26"/>
          <w:szCs w:val="26"/>
        </w:rPr>
        <w:t>/</w:t>
      </w:r>
      <w:r w:rsidR="00EE5246">
        <w:rPr>
          <w:rFonts w:ascii="Proxima Nova" w:hAnsi="Proxima Nova"/>
          <w:sz w:val="26"/>
          <w:szCs w:val="26"/>
        </w:rPr>
        <w:t>protocol template</w:t>
      </w:r>
    </w:p>
    <w:p w14:paraId="53B3C519" w14:textId="7704723B" w:rsidR="00941875" w:rsidRPr="00941875" w:rsidRDefault="00ED6205" w:rsidP="00941875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52555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B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3523B" w:rsidRPr="0073523B">
        <w:rPr>
          <w:rFonts w:ascii="Proxima Nova" w:hAnsi="Proxima Nova"/>
          <w:sz w:val="26"/>
          <w:szCs w:val="26"/>
        </w:rPr>
        <w:t xml:space="preserve"> </w:t>
      </w:r>
      <w:r w:rsidR="00941875" w:rsidRPr="00941875">
        <w:rPr>
          <w:rFonts w:ascii="Proxima Nova" w:hAnsi="Proxima Nova"/>
          <w:sz w:val="26"/>
          <w:szCs w:val="26"/>
        </w:rPr>
        <w:t xml:space="preserve">Participant Agreement Template, if </w:t>
      </w:r>
      <w:proofErr w:type="gramStart"/>
      <w:r w:rsidR="00941875" w:rsidRPr="00941875">
        <w:rPr>
          <w:rFonts w:ascii="Proxima Nova" w:hAnsi="Proxima Nova"/>
          <w:sz w:val="26"/>
          <w:szCs w:val="26"/>
        </w:rPr>
        <w:t>humans</w:t>
      </w:r>
      <w:proofErr w:type="gramEnd"/>
      <w:r w:rsidR="00941875" w:rsidRPr="00941875">
        <w:rPr>
          <w:rFonts w:ascii="Proxima Nova" w:hAnsi="Proxima Nova"/>
          <w:sz w:val="26"/>
          <w:szCs w:val="26"/>
        </w:rPr>
        <w:t xml:space="preserve"> participants</w:t>
      </w:r>
    </w:p>
    <w:p w14:paraId="723F5782" w14:textId="0BB2AEA2" w:rsidR="0073523B" w:rsidRPr="00EE5246" w:rsidRDefault="00ED6205" w:rsidP="00941875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069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B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3523B">
        <w:rPr>
          <w:rFonts w:ascii="Proxima Nova" w:hAnsi="Proxima Nova"/>
          <w:sz w:val="26"/>
          <w:szCs w:val="26"/>
        </w:rPr>
        <w:t xml:space="preserve"> AH Form: </w:t>
      </w:r>
      <w:r w:rsidR="00941875" w:rsidRPr="00941875">
        <w:rPr>
          <w:rFonts w:ascii="Proxima Nova" w:hAnsi="Proxima Nova"/>
          <w:sz w:val="26"/>
          <w:szCs w:val="26"/>
        </w:rPr>
        <w:t>Determination of QI/QA vs. Research</w:t>
      </w:r>
    </w:p>
    <w:p w14:paraId="3B7B8214" w14:textId="13DF5715" w:rsidR="004B2091" w:rsidRPr="00A72001" w:rsidRDefault="00ED6205" w:rsidP="004B2091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</w:t>
      </w:r>
      <w:r w:rsidR="004B2091" w:rsidRPr="00A72001">
        <w:rPr>
          <w:rFonts w:ascii="Proxima Nova" w:hAnsi="Proxima Nova"/>
          <w:sz w:val="26"/>
          <w:szCs w:val="26"/>
        </w:rPr>
        <w:t>Study Site(s) approval letter(s)</w:t>
      </w:r>
    </w:p>
    <w:p w14:paraId="100B025D" w14:textId="7CF86222" w:rsidR="00A72001" w:rsidRPr="0031268E" w:rsidRDefault="00ED6205" w:rsidP="003C1388">
      <w:pPr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5630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01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1388" w:rsidRPr="0031268E">
        <w:rPr>
          <w:rFonts w:ascii="Proxima Nova" w:hAnsi="Proxima Nova"/>
          <w:sz w:val="26"/>
          <w:szCs w:val="26"/>
        </w:rPr>
        <w:t xml:space="preserve"> Chair Certification Letter </w:t>
      </w:r>
    </w:p>
    <w:p w14:paraId="2081C59A" w14:textId="2D866682" w:rsidR="00710C02" w:rsidRPr="0031268E" w:rsidRDefault="00710C02" w:rsidP="00497D53">
      <w:pPr>
        <w:pStyle w:val="checklistindent"/>
        <w:jc w:val="both"/>
        <w:rPr>
          <w:rFonts w:ascii="Proxima Nova" w:hAnsi="Proxima Nova"/>
          <w:sz w:val="26"/>
          <w:szCs w:val="26"/>
        </w:rPr>
      </w:pPr>
    </w:p>
    <w:p w14:paraId="292287D5" w14:textId="6F802CD0" w:rsidR="00710C02" w:rsidRPr="0031268E" w:rsidRDefault="00710C02" w:rsidP="00710C02">
      <w:pPr>
        <w:pStyle w:val="Heading1"/>
        <w:spacing w:before="120"/>
        <w:rPr>
          <w:rFonts w:ascii="Proxima Nova" w:hAnsi="Proxima Nova"/>
          <w:color w:val="0070C0"/>
          <w:sz w:val="26"/>
          <w:szCs w:val="26"/>
        </w:rPr>
      </w:pPr>
      <w:r w:rsidRPr="0031268E">
        <w:rPr>
          <w:rFonts w:ascii="Proxima Nova" w:hAnsi="Proxima Nova"/>
          <w:color w:val="0070C0"/>
          <w:sz w:val="26"/>
          <w:szCs w:val="26"/>
        </w:rPr>
        <w:t>Requirements</w:t>
      </w:r>
    </w:p>
    <w:p w14:paraId="295810A3" w14:textId="3E8F7DA1" w:rsidR="00555CA0" w:rsidRPr="00555CA0" w:rsidRDefault="00ED6205" w:rsidP="00555CA0">
      <w:pPr>
        <w:pStyle w:val="checklistindent"/>
        <w:jc w:val="both"/>
        <w:rPr>
          <w:rFonts w:ascii="Proxima Nova" w:hAnsi="Proxima Nova"/>
          <w:sz w:val="26"/>
          <w:szCs w:val="26"/>
        </w:rPr>
      </w:pPr>
      <w:sdt>
        <w:sdtPr>
          <w:rPr>
            <w:rFonts w:ascii="Proxima Nova" w:hAnsi="Proxima Nova"/>
            <w:sz w:val="26"/>
            <w:szCs w:val="26"/>
          </w:rPr>
          <w:id w:val="-14804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02" w:rsidRPr="0031268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10C02" w:rsidRPr="0031268E">
        <w:rPr>
          <w:rFonts w:ascii="Proxima Nova" w:hAnsi="Proxima Nova"/>
          <w:sz w:val="26"/>
          <w:szCs w:val="26"/>
        </w:rPr>
        <w:tab/>
      </w:r>
      <w:r w:rsidR="00555CA0" w:rsidRPr="00555CA0">
        <w:rPr>
          <w:rFonts w:ascii="Proxima Nova" w:hAnsi="Proxima Nova"/>
          <w:sz w:val="26"/>
          <w:szCs w:val="26"/>
        </w:rPr>
        <w:t>IRBnet account (</w:t>
      </w:r>
      <w:r w:rsidR="00100FBD">
        <w:rPr>
          <w:rFonts w:ascii="Proxima Nova" w:hAnsi="Proxima Nova"/>
          <w:sz w:val="26"/>
          <w:szCs w:val="26"/>
        </w:rPr>
        <w:t>only Principal Investigator</w:t>
      </w:r>
      <w:r w:rsidR="00555CA0" w:rsidRPr="00555CA0">
        <w:rPr>
          <w:rFonts w:ascii="Proxima Nova" w:hAnsi="Proxima Nova"/>
          <w:sz w:val="26"/>
          <w:szCs w:val="26"/>
        </w:rPr>
        <w:t>)</w:t>
      </w:r>
    </w:p>
    <w:p w14:paraId="635E1032" w14:textId="4C033BEF" w:rsidR="00BD0141" w:rsidRPr="0031268E" w:rsidRDefault="0031268E" w:rsidP="000B7A46">
      <w:pPr>
        <w:pStyle w:val="checklistindent"/>
        <w:ind w:left="0" w:firstLine="0"/>
        <w:jc w:val="both"/>
        <w:rPr>
          <w:rFonts w:ascii="Proxima Nova" w:hAnsi="Proxima Nova"/>
          <w:sz w:val="26"/>
          <w:szCs w:val="26"/>
        </w:rPr>
      </w:pPr>
      <w:r w:rsidRPr="0031268E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534CEDEB" wp14:editId="331F17CB">
            <wp:simplePos x="0" y="0"/>
            <wp:positionH relativeFrom="column">
              <wp:posOffset>4320248</wp:posOffset>
            </wp:positionH>
            <wp:positionV relativeFrom="margin">
              <wp:align>bottom</wp:align>
            </wp:positionV>
            <wp:extent cx="2401807" cy="50598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07" cy="50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1322" w14:textId="1CF226D4" w:rsidR="001232C8" w:rsidRPr="0031268E" w:rsidRDefault="001232C8" w:rsidP="000B7A46">
      <w:pPr>
        <w:pStyle w:val="checklistindent"/>
        <w:ind w:left="0" w:firstLine="0"/>
        <w:jc w:val="both"/>
        <w:rPr>
          <w:sz w:val="26"/>
          <w:szCs w:val="26"/>
        </w:rPr>
      </w:pPr>
    </w:p>
    <w:sectPr w:rsidR="001232C8" w:rsidRPr="0031268E" w:rsidSect="0000117B">
      <w:footerReference w:type="default" r:id="rId14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44A1" w14:textId="77777777" w:rsidR="008E4E3A" w:rsidRDefault="008E4E3A" w:rsidP="0058680F">
      <w:r>
        <w:separator/>
      </w:r>
    </w:p>
  </w:endnote>
  <w:endnote w:type="continuationSeparator" w:id="0">
    <w:p w14:paraId="23254950" w14:textId="77777777" w:rsidR="008E4E3A" w:rsidRDefault="008E4E3A" w:rsidP="0058680F">
      <w:r>
        <w:continuationSeparator/>
      </w:r>
    </w:p>
  </w:endnote>
  <w:endnote w:type="continuationNotice" w:id="1">
    <w:p w14:paraId="37CE6DFB" w14:textId="77777777" w:rsidR="008E4E3A" w:rsidRDefault="008E4E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62E984A3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CC53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229" w14:textId="77777777" w:rsidR="008E4E3A" w:rsidRDefault="008E4E3A" w:rsidP="0058680F">
      <w:r>
        <w:separator/>
      </w:r>
    </w:p>
  </w:footnote>
  <w:footnote w:type="continuationSeparator" w:id="0">
    <w:p w14:paraId="2B230528" w14:textId="77777777" w:rsidR="008E4E3A" w:rsidRDefault="008E4E3A" w:rsidP="0058680F">
      <w:r>
        <w:continuationSeparator/>
      </w:r>
    </w:p>
  </w:footnote>
  <w:footnote w:type="continuationNotice" w:id="1">
    <w:p w14:paraId="3155F1A2" w14:textId="77777777" w:rsidR="008E4E3A" w:rsidRDefault="008E4E3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3F"/>
    <w:multiLevelType w:val="hybridMultilevel"/>
    <w:tmpl w:val="2F2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CEA"/>
    <w:multiLevelType w:val="hybridMultilevel"/>
    <w:tmpl w:val="2E7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9CD"/>
    <w:multiLevelType w:val="hybridMultilevel"/>
    <w:tmpl w:val="C9F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537F"/>
    <w:multiLevelType w:val="hybridMultilevel"/>
    <w:tmpl w:val="F5C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0A6E"/>
    <w:multiLevelType w:val="hybridMultilevel"/>
    <w:tmpl w:val="8E2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2F2B"/>
    <w:multiLevelType w:val="hybridMultilevel"/>
    <w:tmpl w:val="7BF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55729">
    <w:abstractNumId w:val="13"/>
  </w:num>
  <w:num w:numId="2" w16cid:durableId="2092655042">
    <w:abstractNumId w:val="3"/>
  </w:num>
  <w:num w:numId="3" w16cid:durableId="852457473">
    <w:abstractNumId w:val="8"/>
  </w:num>
  <w:num w:numId="4" w16cid:durableId="2026980319">
    <w:abstractNumId w:val="11"/>
  </w:num>
  <w:num w:numId="5" w16cid:durableId="970095317">
    <w:abstractNumId w:val="5"/>
  </w:num>
  <w:num w:numId="6" w16cid:durableId="853231969">
    <w:abstractNumId w:val="6"/>
  </w:num>
  <w:num w:numId="7" w16cid:durableId="1259949199">
    <w:abstractNumId w:val="7"/>
  </w:num>
  <w:num w:numId="8" w16cid:durableId="585386304">
    <w:abstractNumId w:val="15"/>
  </w:num>
  <w:num w:numId="9" w16cid:durableId="1148785269">
    <w:abstractNumId w:val="16"/>
  </w:num>
  <w:num w:numId="10" w16cid:durableId="1585644815">
    <w:abstractNumId w:val="12"/>
  </w:num>
  <w:num w:numId="11" w16cid:durableId="1160003291">
    <w:abstractNumId w:val="4"/>
  </w:num>
  <w:num w:numId="12" w16cid:durableId="424569719">
    <w:abstractNumId w:val="9"/>
  </w:num>
  <w:num w:numId="13" w16cid:durableId="1769735163">
    <w:abstractNumId w:val="14"/>
  </w:num>
  <w:num w:numId="14" w16cid:durableId="1239052973">
    <w:abstractNumId w:val="10"/>
  </w:num>
  <w:num w:numId="15" w16cid:durableId="362555403">
    <w:abstractNumId w:val="18"/>
  </w:num>
  <w:num w:numId="16" w16cid:durableId="1384061117">
    <w:abstractNumId w:val="0"/>
  </w:num>
  <w:num w:numId="17" w16cid:durableId="1349286572">
    <w:abstractNumId w:val="17"/>
  </w:num>
  <w:num w:numId="18" w16cid:durableId="261227450">
    <w:abstractNumId w:val="1"/>
  </w:num>
  <w:num w:numId="19" w16cid:durableId="17939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xNagGNyUhELQAAAA=="/>
  </w:docVars>
  <w:rsids>
    <w:rsidRoot w:val="00FE51E4"/>
    <w:rsid w:val="00001010"/>
    <w:rsid w:val="0000117B"/>
    <w:rsid w:val="000103E4"/>
    <w:rsid w:val="00021982"/>
    <w:rsid w:val="00044651"/>
    <w:rsid w:val="0008064A"/>
    <w:rsid w:val="00083432"/>
    <w:rsid w:val="000B30FB"/>
    <w:rsid w:val="000B4E5F"/>
    <w:rsid w:val="000B68ED"/>
    <w:rsid w:val="000B7A46"/>
    <w:rsid w:val="00100FBD"/>
    <w:rsid w:val="00116E0B"/>
    <w:rsid w:val="001232C8"/>
    <w:rsid w:val="00123C6D"/>
    <w:rsid w:val="0013163E"/>
    <w:rsid w:val="001500E7"/>
    <w:rsid w:val="00153445"/>
    <w:rsid w:val="00166E62"/>
    <w:rsid w:val="001846B2"/>
    <w:rsid w:val="001A0A4B"/>
    <w:rsid w:val="001B4863"/>
    <w:rsid w:val="001E62A0"/>
    <w:rsid w:val="001E6F85"/>
    <w:rsid w:val="00221BA4"/>
    <w:rsid w:val="00237CC7"/>
    <w:rsid w:val="00243A0A"/>
    <w:rsid w:val="00271EBA"/>
    <w:rsid w:val="0028182B"/>
    <w:rsid w:val="00294AEC"/>
    <w:rsid w:val="0029531E"/>
    <w:rsid w:val="00297C1D"/>
    <w:rsid w:val="002A4044"/>
    <w:rsid w:val="002B664F"/>
    <w:rsid w:val="002B6EB0"/>
    <w:rsid w:val="002C01B0"/>
    <w:rsid w:val="002F5B22"/>
    <w:rsid w:val="0031268E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C1388"/>
    <w:rsid w:val="003C3F3B"/>
    <w:rsid w:val="003D1CD0"/>
    <w:rsid w:val="003D4678"/>
    <w:rsid w:val="003E35DA"/>
    <w:rsid w:val="003F6EB6"/>
    <w:rsid w:val="00434325"/>
    <w:rsid w:val="0043632A"/>
    <w:rsid w:val="00437ADB"/>
    <w:rsid w:val="0044616D"/>
    <w:rsid w:val="00456CF8"/>
    <w:rsid w:val="00467502"/>
    <w:rsid w:val="004918A6"/>
    <w:rsid w:val="004926A3"/>
    <w:rsid w:val="004967F9"/>
    <w:rsid w:val="00497D53"/>
    <w:rsid w:val="004A58D2"/>
    <w:rsid w:val="004B2091"/>
    <w:rsid w:val="004B6355"/>
    <w:rsid w:val="004D3399"/>
    <w:rsid w:val="004F2F18"/>
    <w:rsid w:val="00500F42"/>
    <w:rsid w:val="00510F45"/>
    <w:rsid w:val="0053523F"/>
    <w:rsid w:val="00536761"/>
    <w:rsid w:val="005378E9"/>
    <w:rsid w:val="00546A3B"/>
    <w:rsid w:val="00555CA0"/>
    <w:rsid w:val="00557B53"/>
    <w:rsid w:val="00571D28"/>
    <w:rsid w:val="00572C85"/>
    <w:rsid w:val="0058680F"/>
    <w:rsid w:val="005927CC"/>
    <w:rsid w:val="00595DDE"/>
    <w:rsid w:val="005C74BA"/>
    <w:rsid w:val="005D39DC"/>
    <w:rsid w:val="005D3D24"/>
    <w:rsid w:val="005D3F9E"/>
    <w:rsid w:val="0060304D"/>
    <w:rsid w:val="006273E3"/>
    <w:rsid w:val="0063233B"/>
    <w:rsid w:val="00635A59"/>
    <w:rsid w:val="00652727"/>
    <w:rsid w:val="0069743C"/>
    <w:rsid w:val="006A6B69"/>
    <w:rsid w:val="006B0018"/>
    <w:rsid w:val="006C5197"/>
    <w:rsid w:val="006D561E"/>
    <w:rsid w:val="006D7D45"/>
    <w:rsid w:val="00710C02"/>
    <w:rsid w:val="0072574A"/>
    <w:rsid w:val="0073523B"/>
    <w:rsid w:val="00755AF9"/>
    <w:rsid w:val="00755AFE"/>
    <w:rsid w:val="007628D7"/>
    <w:rsid w:val="00792C53"/>
    <w:rsid w:val="00792D9A"/>
    <w:rsid w:val="007D020A"/>
    <w:rsid w:val="007D66B0"/>
    <w:rsid w:val="007D7966"/>
    <w:rsid w:val="007E006E"/>
    <w:rsid w:val="00813AE6"/>
    <w:rsid w:val="00867C1B"/>
    <w:rsid w:val="00872AF7"/>
    <w:rsid w:val="008905DD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E21A2"/>
    <w:rsid w:val="008E4E3A"/>
    <w:rsid w:val="00904783"/>
    <w:rsid w:val="0091681C"/>
    <w:rsid w:val="009358FB"/>
    <w:rsid w:val="00941875"/>
    <w:rsid w:val="009434D3"/>
    <w:rsid w:val="00950B3F"/>
    <w:rsid w:val="00954461"/>
    <w:rsid w:val="0095543B"/>
    <w:rsid w:val="00981289"/>
    <w:rsid w:val="00992195"/>
    <w:rsid w:val="009A7C33"/>
    <w:rsid w:val="009C081C"/>
    <w:rsid w:val="009F7114"/>
    <w:rsid w:val="00A109D0"/>
    <w:rsid w:val="00A1203D"/>
    <w:rsid w:val="00A234E0"/>
    <w:rsid w:val="00A347CF"/>
    <w:rsid w:val="00A6621B"/>
    <w:rsid w:val="00A72001"/>
    <w:rsid w:val="00A7247E"/>
    <w:rsid w:val="00A72948"/>
    <w:rsid w:val="00AA227D"/>
    <w:rsid w:val="00AA508B"/>
    <w:rsid w:val="00AB36A4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7421E"/>
    <w:rsid w:val="00BA788F"/>
    <w:rsid w:val="00BD0141"/>
    <w:rsid w:val="00BE19B6"/>
    <w:rsid w:val="00BF66AC"/>
    <w:rsid w:val="00C055DE"/>
    <w:rsid w:val="00C44CB0"/>
    <w:rsid w:val="00C65329"/>
    <w:rsid w:val="00C65A51"/>
    <w:rsid w:val="00C66098"/>
    <w:rsid w:val="00C75B44"/>
    <w:rsid w:val="00C875B0"/>
    <w:rsid w:val="00CC32FA"/>
    <w:rsid w:val="00CD42AA"/>
    <w:rsid w:val="00CF3D6F"/>
    <w:rsid w:val="00D151CE"/>
    <w:rsid w:val="00D523EB"/>
    <w:rsid w:val="00D53DB0"/>
    <w:rsid w:val="00D6755D"/>
    <w:rsid w:val="00D72D1E"/>
    <w:rsid w:val="00D77588"/>
    <w:rsid w:val="00D82AA6"/>
    <w:rsid w:val="00D83852"/>
    <w:rsid w:val="00D87791"/>
    <w:rsid w:val="00D93E61"/>
    <w:rsid w:val="00D94BE2"/>
    <w:rsid w:val="00DB7A67"/>
    <w:rsid w:val="00DD4371"/>
    <w:rsid w:val="00DD4D0E"/>
    <w:rsid w:val="00DE208A"/>
    <w:rsid w:val="00DF5273"/>
    <w:rsid w:val="00E0122E"/>
    <w:rsid w:val="00E054BD"/>
    <w:rsid w:val="00E40985"/>
    <w:rsid w:val="00E62773"/>
    <w:rsid w:val="00E84482"/>
    <w:rsid w:val="00E8584E"/>
    <w:rsid w:val="00EC5B2E"/>
    <w:rsid w:val="00ED08F6"/>
    <w:rsid w:val="00ED328B"/>
    <w:rsid w:val="00ED459A"/>
    <w:rsid w:val="00ED490A"/>
    <w:rsid w:val="00ED6205"/>
    <w:rsid w:val="00EE5246"/>
    <w:rsid w:val="00EE5986"/>
    <w:rsid w:val="00F01BB4"/>
    <w:rsid w:val="00F02E7C"/>
    <w:rsid w:val="00F341ED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ahu.edu/academics/research/online-submiss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ahu.edu/academics/research/guides-and-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bf979c-4641-42ca-857e-43b6aab965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5DFEB-8E8C-494B-BFB0-82CC9646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f979c-4641-42ca-857e-43b6aab96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2023-05-12T12:24:00Z</dcterms:created>
  <dcterms:modified xsi:type="dcterms:W3CDTF">2023-05-12T12:24:00Z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