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46847" w14:textId="5E99CD53" w:rsidR="00D93E61" w:rsidRPr="00C65A51" w:rsidRDefault="0008064A" w:rsidP="00CD42AA">
      <w:pPr>
        <w:pStyle w:val="Title"/>
        <w:tabs>
          <w:tab w:val="left" w:pos="8400"/>
          <w:tab w:val="right" w:pos="9360"/>
        </w:tabs>
      </w:pPr>
      <w: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0E21C596" w:rsidR="0008064A" w:rsidRPr="000B7A46" w:rsidRDefault="00116E0B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Final Report</w:t>
                            </w:r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0E21C596" w:rsidR="0008064A" w:rsidRPr="000B7A46" w:rsidRDefault="00116E0B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Final Report</w:t>
                      </w:r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4C6A66" id="Group 7" o:spid="_x0000_s1026" alt="Title: Background banner - Description: Woman typing on computer" style="position:absolute;margin-left:0;margin-top:3.15pt;width:629.25pt;height:106.5pt;z-index:-251655168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>
        <w:tab/>
      </w:r>
      <w:r w:rsidR="00CD42AA">
        <w:tab/>
      </w:r>
    </w:p>
    <w:p w14:paraId="7D259BBB" w14:textId="791A1D84" w:rsidR="00BE19B6" w:rsidRPr="00BE19B6" w:rsidRDefault="00DE208A" w:rsidP="00BE19B6">
      <w:pPr>
        <w:pStyle w:val="Heading1"/>
        <w:spacing w:before="120"/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</w:pPr>
      <w:r w:rsidRPr="00DE208A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WHAT?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The Principal Investigator (PI) is responsible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for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submit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ting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 </w:t>
      </w:r>
      <w:r w:rsidR="00BE19B6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Final Report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for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any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D83852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study approved by SRC and/or IRB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that has been finalized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. Write </w:t>
      </w:r>
      <w:r w:rsidR="00ED328B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a </w:t>
      </w:r>
      <w:r w:rsidR="00595DDE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comp</w:t>
      </w:r>
      <w:r w:rsidR="00813AE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rehensive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report communicating</w:t>
      </w:r>
      <w:r w:rsidR="00A1203D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information o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n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6B0018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the findings</w:t>
      </w:r>
      <w:r w:rsidR="00A234E0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and </w:t>
      </w:r>
      <w:r w:rsidR="00652727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dissemination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changes,</w:t>
      </w:r>
      <w:r w:rsidR="00652727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and also</w:t>
      </w:r>
      <w:proofErr w:type="gramEnd"/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issues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if applicable</w:t>
      </w:r>
      <w:r w:rsidR="00C875B0"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.</w:t>
      </w:r>
      <w:r w:rsidR="00BE19B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</w:p>
    <w:p w14:paraId="6A1E2863" w14:textId="6F43055A" w:rsidR="000103E4" w:rsidRPr="00201E62" w:rsidRDefault="00813AE6" w:rsidP="000103E4">
      <w:pPr>
        <w:pStyle w:val="Heading1"/>
        <w:spacing w:before="120"/>
        <w:rPr>
          <w:rFonts w:ascii="Proxima Nova" w:hAnsi="Proxima Nova"/>
          <w:b w:val="0"/>
          <w:i w:val="0"/>
          <w:color w:val="0070C0"/>
          <w:sz w:val="28"/>
          <w:szCs w:val="28"/>
        </w:rPr>
      </w:pPr>
      <w:r w:rsidRPr="00BE19B6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WHEN?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It must be </w:t>
      </w:r>
      <w:r w:rsidR="000103E4" w:rsidRPr="000103E4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submitted when the research project has been completed.</w:t>
      </w:r>
    </w:p>
    <w:p w14:paraId="3A690629" w14:textId="77777777" w:rsidR="000103E4" w:rsidRPr="000103E4" w:rsidRDefault="000103E4" w:rsidP="000103E4"/>
    <w:p w14:paraId="23911621" w14:textId="7C1A66EF" w:rsidR="00B7421E" w:rsidRPr="000B7A46" w:rsidRDefault="000B7A46" w:rsidP="00497D53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 w:rsidRPr="000B7A46">
        <w:rPr>
          <w:rFonts w:ascii="Proxima Nova" w:hAnsi="Proxima Nova"/>
          <w:color w:val="0070C0"/>
          <w:sz w:val="36"/>
          <w:szCs w:val="36"/>
        </w:rPr>
        <w:t>Report Information</w:t>
      </w:r>
    </w:p>
    <w:p w14:paraId="7F937C37" w14:textId="56720033" w:rsidR="00BD0141" w:rsidRPr="000B7A46" w:rsidRDefault="00BD0141" w:rsidP="00BD0141">
      <w:pPr>
        <w:rPr>
          <w:rFonts w:ascii="Proxima Nova" w:hAnsi="Proxima Nova"/>
          <w:sz w:val="28"/>
          <w:szCs w:val="28"/>
        </w:rPr>
      </w:pPr>
      <w:r w:rsidRPr="000B7A46">
        <w:rPr>
          <w:rFonts w:ascii="Proxima Nova" w:hAnsi="Proxima Nova"/>
          <w:sz w:val="28"/>
          <w:szCs w:val="28"/>
        </w:rPr>
        <w:t xml:space="preserve">Complete All Required Fields </w:t>
      </w:r>
    </w:p>
    <w:p w14:paraId="100ABB85" w14:textId="0577D237" w:rsidR="00B7421E" w:rsidRPr="000B7A46" w:rsidRDefault="006D561E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676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Tracking Number</w:t>
      </w:r>
    </w:p>
    <w:p w14:paraId="6B5695AE" w14:textId="31A48448" w:rsidR="00BD0141" w:rsidRPr="000B7A46" w:rsidRDefault="006D561E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Title</w:t>
      </w:r>
    </w:p>
    <w:p w14:paraId="37AAA96B" w14:textId="024BFE15" w:rsidR="00BD0141" w:rsidRPr="000B7A46" w:rsidRDefault="006D561E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Report Submission Date</w:t>
      </w:r>
    </w:p>
    <w:p w14:paraId="16487AB6" w14:textId="231CD834" w:rsidR="00BD0141" w:rsidRPr="000B7A46" w:rsidRDefault="006D561E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Principal Investigator Name</w:t>
      </w:r>
    </w:p>
    <w:p w14:paraId="6B121944" w14:textId="56531BD3" w:rsidR="00BD0141" w:rsidRPr="000B7A46" w:rsidRDefault="006D561E" w:rsidP="00497D5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Co-Investigator Name</w:t>
      </w:r>
    </w:p>
    <w:p w14:paraId="4EBC9851" w14:textId="708955C6" w:rsidR="00BD0141" w:rsidRPr="000B7A46" w:rsidRDefault="006D561E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Grant Information</w:t>
      </w:r>
    </w:p>
    <w:p w14:paraId="635E1032" w14:textId="4000A38A" w:rsidR="00BD0141" w:rsidRPr="000B7A46" w:rsidRDefault="00F02E7C" w:rsidP="000B7A46">
      <w:pPr>
        <w:pStyle w:val="checklistindent"/>
        <w:ind w:left="0" w:firstLine="0"/>
        <w:jc w:val="both"/>
        <w:rPr>
          <w:rFonts w:ascii="Proxima Nova" w:hAnsi="Proxima No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534CEDEB" wp14:editId="47523BD8">
            <wp:simplePos x="0" y="0"/>
            <wp:positionH relativeFrom="column">
              <wp:posOffset>2876550</wp:posOffset>
            </wp:positionH>
            <wp:positionV relativeFrom="page">
              <wp:posOffset>8382000</wp:posOffset>
            </wp:positionV>
            <wp:extent cx="3773805" cy="7950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31322" w14:textId="1CF226D4" w:rsidR="001232C8" w:rsidRPr="00434325" w:rsidRDefault="001232C8" w:rsidP="000B7A46">
      <w:pPr>
        <w:pStyle w:val="checklistindent"/>
        <w:ind w:left="0" w:firstLine="0"/>
        <w:jc w:val="both"/>
      </w:pPr>
    </w:p>
    <w:sectPr w:rsidR="001232C8" w:rsidRPr="00434325" w:rsidSect="0000117B">
      <w:footerReference w:type="default" r:id="rId12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44A1" w14:textId="77777777" w:rsidR="008E4E3A" w:rsidRDefault="008E4E3A" w:rsidP="0058680F">
      <w:r>
        <w:separator/>
      </w:r>
    </w:p>
  </w:endnote>
  <w:endnote w:type="continuationSeparator" w:id="0">
    <w:p w14:paraId="23254950" w14:textId="77777777" w:rsidR="008E4E3A" w:rsidRDefault="008E4E3A" w:rsidP="0058680F">
      <w:r>
        <w:continuationSeparator/>
      </w:r>
    </w:p>
  </w:endnote>
  <w:endnote w:type="continuationNotice" w:id="1">
    <w:p w14:paraId="37CE6DFB" w14:textId="77777777" w:rsidR="008E4E3A" w:rsidRDefault="008E4E3A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949E" w14:textId="62E984A3" w:rsidR="00350D53" w:rsidRDefault="00350D53" w:rsidP="00350D53">
    <w:pPr>
      <w:pStyle w:val="Foot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E44CA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8229" w14:textId="77777777" w:rsidR="008E4E3A" w:rsidRDefault="008E4E3A" w:rsidP="0058680F">
      <w:r>
        <w:separator/>
      </w:r>
    </w:p>
  </w:footnote>
  <w:footnote w:type="continuationSeparator" w:id="0">
    <w:p w14:paraId="2B230528" w14:textId="77777777" w:rsidR="008E4E3A" w:rsidRDefault="008E4E3A" w:rsidP="0058680F">
      <w:r>
        <w:continuationSeparator/>
      </w:r>
    </w:p>
  </w:footnote>
  <w:footnote w:type="continuationNotice" w:id="1">
    <w:p w14:paraId="3155F1A2" w14:textId="77777777" w:rsidR="008E4E3A" w:rsidRDefault="008E4E3A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gwNagGJDCQgLQAAAA=="/>
  </w:docVars>
  <w:rsids>
    <w:rsidRoot w:val="00FE51E4"/>
    <w:rsid w:val="0000117B"/>
    <w:rsid w:val="000103E4"/>
    <w:rsid w:val="00021982"/>
    <w:rsid w:val="00044651"/>
    <w:rsid w:val="0008064A"/>
    <w:rsid w:val="000B30FB"/>
    <w:rsid w:val="000B4E5F"/>
    <w:rsid w:val="000B7A46"/>
    <w:rsid w:val="00116E0B"/>
    <w:rsid w:val="001232C8"/>
    <w:rsid w:val="00123C6D"/>
    <w:rsid w:val="0013163E"/>
    <w:rsid w:val="00153445"/>
    <w:rsid w:val="00166E62"/>
    <w:rsid w:val="001846B2"/>
    <w:rsid w:val="001A0A4B"/>
    <w:rsid w:val="001B4863"/>
    <w:rsid w:val="001E6F85"/>
    <w:rsid w:val="00237CC7"/>
    <w:rsid w:val="00243A0A"/>
    <w:rsid w:val="0028182B"/>
    <w:rsid w:val="00294AEC"/>
    <w:rsid w:val="0029531E"/>
    <w:rsid w:val="002A4044"/>
    <w:rsid w:val="002F5B22"/>
    <w:rsid w:val="00314AB7"/>
    <w:rsid w:val="00323D04"/>
    <w:rsid w:val="00323EDF"/>
    <w:rsid w:val="003428EC"/>
    <w:rsid w:val="00344543"/>
    <w:rsid w:val="00350D53"/>
    <w:rsid w:val="003A1593"/>
    <w:rsid w:val="003A16C8"/>
    <w:rsid w:val="003B4002"/>
    <w:rsid w:val="003D1CD0"/>
    <w:rsid w:val="003D4678"/>
    <w:rsid w:val="003E35DA"/>
    <w:rsid w:val="003F6EB6"/>
    <w:rsid w:val="00434325"/>
    <w:rsid w:val="0043632A"/>
    <w:rsid w:val="00437ADB"/>
    <w:rsid w:val="0044616D"/>
    <w:rsid w:val="00456CF8"/>
    <w:rsid w:val="00467502"/>
    <w:rsid w:val="004918A6"/>
    <w:rsid w:val="004926A3"/>
    <w:rsid w:val="004967F9"/>
    <w:rsid w:val="00497D53"/>
    <w:rsid w:val="004A58D2"/>
    <w:rsid w:val="004B6355"/>
    <w:rsid w:val="004D3399"/>
    <w:rsid w:val="004F2F18"/>
    <w:rsid w:val="00510F45"/>
    <w:rsid w:val="0053523F"/>
    <w:rsid w:val="00536761"/>
    <w:rsid w:val="005378E9"/>
    <w:rsid w:val="00546A3B"/>
    <w:rsid w:val="00557B53"/>
    <w:rsid w:val="00571D28"/>
    <w:rsid w:val="00572C85"/>
    <w:rsid w:val="0058680F"/>
    <w:rsid w:val="005927CC"/>
    <w:rsid w:val="00595DDE"/>
    <w:rsid w:val="005C74BA"/>
    <w:rsid w:val="005D39DC"/>
    <w:rsid w:val="0060304D"/>
    <w:rsid w:val="006273E3"/>
    <w:rsid w:val="0063233B"/>
    <w:rsid w:val="00635A59"/>
    <w:rsid w:val="00652727"/>
    <w:rsid w:val="006A6B69"/>
    <w:rsid w:val="006B0018"/>
    <w:rsid w:val="006C5197"/>
    <w:rsid w:val="006D561E"/>
    <w:rsid w:val="006D7D45"/>
    <w:rsid w:val="00755AF9"/>
    <w:rsid w:val="007628D7"/>
    <w:rsid w:val="00792C53"/>
    <w:rsid w:val="00792D9A"/>
    <w:rsid w:val="007D66B0"/>
    <w:rsid w:val="007D7966"/>
    <w:rsid w:val="00813AE6"/>
    <w:rsid w:val="00872AF7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8E4E3A"/>
    <w:rsid w:val="00904783"/>
    <w:rsid w:val="0091681C"/>
    <w:rsid w:val="009358FB"/>
    <w:rsid w:val="00954461"/>
    <w:rsid w:val="0095543B"/>
    <w:rsid w:val="00981289"/>
    <w:rsid w:val="00992195"/>
    <w:rsid w:val="009C081C"/>
    <w:rsid w:val="00A109D0"/>
    <w:rsid w:val="00A1203D"/>
    <w:rsid w:val="00A234E0"/>
    <w:rsid w:val="00A347CF"/>
    <w:rsid w:val="00A6621B"/>
    <w:rsid w:val="00A7247E"/>
    <w:rsid w:val="00AA508B"/>
    <w:rsid w:val="00AB36A4"/>
    <w:rsid w:val="00AC7F46"/>
    <w:rsid w:val="00AD18F0"/>
    <w:rsid w:val="00AD766E"/>
    <w:rsid w:val="00AE00A5"/>
    <w:rsid w:val="00B04497"/>
    <w:rsid w:val="00B14150"/>
    <w:rsid w:val="00B14286"/>
    <w:rsid w:val="00B255A0"/>
    <w:rsid w:val="00B44424"/>
    <w:rsid w:val="00B7421E"/>
    <w:rsid w:val="00BA788F"/>
    <w:rsid w:val="00BD0141"/>
    <w:rsid w:val="00BE19B6"/>
    <w:rsid w:val="00BF66AC"/>
    <w:rsid w:val="00C055DE"/>
    <w:rsid w:val="00C44CB0"/>
    <w:rsid w:val="00C65329"/>
    <w:rsid w:val="00C65A51"/>
    <w:rsid w:val="00C66098"/>
    <w:rsid w:val="00C875B0"/>
    <w:rsid w:val="00CC32FA"/>
    <w:rsid w:val="00CD42AA"/>
    <w:rsid w:val="00CF3D6F"/>
    <w:rsid w:val="00D151CE"/>
    <w:rsid w:val="00D523EB"/>
    <w:rsid w:val="00D72D1E"/>
    <w:rsid w:val="00D77588"/>
    <w:rsid w:val="00D82AA6"/>
    <w:rsid w:val="00D83852"/>
    <w:rsid w:val="00D87791"/>
    <w:rsid w:val="00D93E61"/>
    <w:rsid w:val="00D94BE2"/>
    <w:rsid w:val="00DB7A67"/>
    <w:rsid w:val="00DD4371"/>
    <w:rsid w:val="00DD4D0E"/>
    <w:rsid w:val="00DE208A"/>
    <w:rsid w:val="00DF5273"/>
    <w:rsid w:val="00E0122E"/>
    <w:rsid w:val="00E054BD"/>
    <w:rsid w:val="00E40985"/>
    <w:rsid w:val="00E62773"/>
    <w:rsid w:val="00E84482"/>
    <w:rsid w:val="00ED08F6"/>
    <w:rsid w:val="00ED328B"/>
    <w:rsid w:val="00ED490A"/>
    <w:rsid w:val="00EE5986"/>
    <w:rsid w:val="00F02E7C"/>
    <w:rsid w:val="00F341ED"/>
    <w:rsid w:val="00F45609"/>
    <w:rsid w:val="00F458C9"/>
    <w:rsid w:val="00F86C89"/>
    <w:rsid w:val="00FD41A8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13" ma:contentTypeDescription="Create a new document." ma:contentTypeScope="" ma:versionID="7de899ed04c87763e1aa9f9d09f7f7c5">
  <xsd:schema xmlns:xsd="http://www.w3.org/2001/XMLSchema" xmlns:xs="http://www.w3.org/2001/XMLSchema" xmlns:p="http://schemas.microsoft.com/office/2006/metadata/properties" xmlns:ns1="http://schemas.microsoft.com/sharepoint/v3" xmlns:ns2="80eb15a4-c391-41b2-8961-8c36bd9b92f9" xmlns:ns3="97bf979c-4641-42ca-857e-43b6aab965bc" targetNamespace="http://schemas.microsoft.com/office/2006/metadata/properties" ma:root="true" ma:fieldsID="5544ab1f009aa5876e05a19ca0ced230" ns1:_="" ns2:_="" ns3:_="">
    <xsd:import namespace="http://schemas.microsoft.com/sharepoint/v3"/>
    <xsd:import namespace="80eb15a4-c391-41b2-8961-8c36bd9b92f9"/>
    <xsd:import namespace="97bf979c-4641-42ca-857e-43b6aab96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979c-4641-42ca-857e-43b6aab965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E474B6-8D7C-491B-97A7-C81F1A743971}"/>
</file>

<file path=customXml/itemProps4.xml><?xml version="1.0" encoding="utf-8"?>
<ds:datastoreItem xmlns:ds="http://schemas.openxmlformats.org/officeDocument/2006/customXml" ds:itemID="{70899870-C2A2-47E9-BC33-269E089F3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2019-07-18T17:47:00Z</dcterms:created>
  <dcterms:modified xsi:type="dcterms:W3CDTF">2022-02-23T20:53:00Z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</Properties>
</file>