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6847" w14:textId="5E99CD53" w:rsidR="00D93E61" w:rsidRPr="00C65A51" w:rsidRDefault="0008064A" w:rsidP="00CD42AA">
      <w:pPr>
        <w:pStyle w:val="Title"/>
        <w:tabs>
          <w:tab w:val="left" w:pos="8400"/>
          <w:tab w:val="right" w:pos="936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1BD05" wp14:editId="06C7CBD6">
                <wp:simplePos x="0" y="0"/>
                <wp:positionH relativeFrom="column">
                  <wp:posOffset>-447675</wp:posOffset>
                </wp:positionH>
                <wp:positionV relativeFrom="paragraph">
                  <wp:posOffset>-145415</wp:posOffset>
                </wp:positionV>
                <wp:extent cx="50577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FBDF" w14:textId="0E21C596" w:rsidR="0008064A" w:rsidRPr="000B7A46" w:rsidRDefault="00116E0B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Final Report</w:t>
                            </w:r>
                            <w:r w:rsidR="0008064A"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B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-11.45pt;width:398.2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" fillcolor="#0070c0" stroked="f" strokeweight=".5pt">
                <v:textbox>
                  <w:txbxContent>
                    <w:p w14:paraId="6F1BFBDF" w14:textId="0E21C596" w:rsidR="0008064A" w:rsidRPr="000B7A46" w:rsidRDefault="00116E0B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Final Report</w:t>
                      </w:r>
                      <w:r w:rsidR="0008064A"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="004967F9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394DA93" wp14:editId="057880BA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CE358" id="Group 7" o:spid="_x0000_s1026" alt="Title: Background banner - Description: Woman typing on computer" style="position:absolute;margin-left:0;margin-top:3.15pt;width:629.25pt;height:106.5pt;z-index:-251655168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" fill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="00CD42AA">
        <w:tab/>
      </w:r>
      <w:r w:rsidR="00CD42AA">
        <w:tab/>
      </w:r>
    </w:p>
    <w:p w14:paraId="7D259BBB" w14:textId="791A1D84" w:rsidR="00BE19B6" w:rsidRPr="00BE19B6" w:rsidRDefault="00DE208A" w:rsidP="00BE19B6">
      <w:pPr>
        <w:pStyle w:val="Heading1"/>
        <w:spacing w:before="120"/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</w:pPr>
      <w:r w:rsidRPr="00DE208A">
        <w:rPr>
          <w:rFonts w:ascii="Proxima Nova" w:hAnsi="Proxima Nova" w:cs="Arial"/>
          <w:i w:val="0"/>
          <w:color w:val="222222"/>
          <w:sz w:val="28"/>
          <w:szCs w:val="28"/>
          <w:shd w:val="clear" w:color="auto" w:fill="FFFFFF"/>
        </w:rPr>
        <w:t>WHAT?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The Principal Investigator (PI) is responsible 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for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submit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ting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a </w:t>
      </w:r>
      <w:r w:rsidR="00BE19B6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Final Report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for 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any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D83852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study approved by SRC and/or IRB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that has been finalized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. Write </w:t>
      </w:r>
      <w:r w:rsidR="00ED328B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a </w:t>
      </w:r>
      <w:r w:rsidR="00595DDE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comp</w:t>
      </w:r>
      <w:r w:rsidR="00813AE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rehensive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report communicating</w:t>
      </w:r>
      <w:r w:rsidR="00A1203D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information o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n</w:t>
      </w:r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6B0018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the findings</w:t>
      </w:r>
      <w:r w:rsidR="00A234E0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and </w:t>
      </w:r>
      <w:r w:rsidR="00652727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dissemination</w:t>
      </w:r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, changes,</w:t>
      </w:r>
      <w:r w:rsidR="00652727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and also</w:t>
      </w:r>
      <w:proofErr w:type="gramEnd"/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issues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, if applicable</w:t>
      </w:r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.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</w:p>
    <w:p w14:paraId="6A1E2863" w14:textId="6F43055A" w:rsidR="000103E4" w:rsidRPr="00201E62" w:rsidRDefault="00813AE6" w:rsidP="000103E4">
      <w:pPr>
        <w:pStyle w:val="Heading1"/>
        <w:spacing w:before="120"/>
        <w:rPr>
          <w:rFonts w:ascii="Proxima Nova" w:hAnsi="Proxima Nova"/>
          <w:b w:val="0"/>
          <w:i w:val="0"/>
          <w:color w:val="0070C0"/>
          <w:sz w:val="28"/>
          <w:szCs w:val="28"/>
        </w:rPr>
      </w:pPr>
      <w:r w:rsidRPr="00BE19B6">
        <w:rPr>
          <w:rFonts w:ascii="Proxima Nova" w:hAnsi="Proxima Nova" w:cs="Arial"/>
          <w:i w:val="0"/>
          <w:color w:val="222222"/>
          <w:sz w:val="28"/>
          <w:szCs w:val="28"/>
          <w:shd w:val="clear" w:color="auto" w:fill="FFFFFF"/>
        </w:rPr>
        <w:t>WHEN?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It must be </w:t>
      </w:r>
      <w:r w:rsidR="000103E4" w:rsidRP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submitted when the research project has been completed.</w:t>
      </w:r>
    </w:p>
    <w:p w14:paraId="3A690629" w14:textId="77777777" w:rsidR="000103E4" w:rsidRPr="000103E4" w:rsidRDefault="000103E4" w:rsidP="000103E4"/>
    <w:p w14:paraId="23911621" w14:textId="7C1A66EF" w:rsidR="00B7421E" w:rsidRPr="000B7A46" w:rsidRDefault="000B7A46" w:rsidP="00497D53">
      <w:pPr>
        <w:pStyle w:val="Heading1"/>
        <w:spacing w:before="120"/>
        <w:rPr>
          <w:rFonts w:ascii="Proxima Nova" w:hAnsi="Proxima Nova"/>
          <w:color w:val="0070C0"/>
          <w:sz w:val="36"/>
          <w:szCs w:val="36"/>
        </w:rPr>
      </w:pPr>
      <w:r w:rsidRPr="000B7A46">
        <w:rPr>
          <w:rFonts w:ascii="Proxima Nova" w:hAnsi="Proxima Nova"/>
          <w:color w:val="0070C0"/>
          <w:sz w:val="36"/>
          <w:szCs w:val="36"/>
        </w:rPr>
        <w:t>Report Information</w:t>
      </w:r>
    </w:p>
    <w:p w14:paraId="7F937C37" w14:textId="56720033" w:rsidR="00BD0141" w:rsidRPr="000B7A46" w:rsidRDefault="00BD0141" w:rsidP="00BD0141">
      <w:pPr>
        <w:rPr>
          <w:rFonts w:ascii="Proxima Nova" w:hAnsi="Proxima Nova"/>
          <w:sz w:val="28"/>
          <w:szCs w:val="28"/>
        </w:rPr>
      </w:pPr>
      <w:r w:rsidRPr="000B7A46">
        <w:rPr>
          <w:rFonts w:ascii="Proxima Nova" w:hAnsi="Proxima Nova"/>
          <w:sz w:val="28"/>
          <w:szCs w:val="28"/>
        </w:rPr>
        <w:t xml:space="preserve">Complete All Required Fields </w:t>
      </w:r>
    </w:p>
    <w:p w14:paraId="100ABB85" w14:textId="0577D237" w:rsidR="00B7421E" w:rsidRPr="000B7A46" w:rsidRDefault="00DC5762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676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Tracking Number</w:t>
      </w:r>
    </w:p>
    <w:p w14:paraId="6B5695AE" w14:textId="31A48448" w:rsidR="00BD0141" w:rsidRPr="000B7A46" w:rsidRDefault="00DC5762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1507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Title</w:t>
      </w:r>
    </w:p>
    <w:p w14:paraId="37AAA96B" w14:textId="024BFE15" w:rsidR="00BD0141" w:rsidRPr="000B7A46" w:rsidRDefault="00DC5762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4120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Report Submission Date</w:t>
      </w:r>
    </w:p>
    <w:p w14:paraId="16487AB6" w14:textId="231CD834" w:rsidR="00BD0141" w:rsidRPr="000B7A46" w:rsidRDefault="00DC5762" w:rsidP="00497D53">
      <w:pPr>
        <w:pStyle w:val="checklistindent"/>
        <w:jc w:val="both"/>
        <w:rPr>
          <w:rFonts w:ascii="Proxima Nova" w:hAnsi="Proxima Nova"/>
          <w:i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959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Principal Investigator Name</w:t>
      </w:r>
    </w:p>
    <w:p w14:paraId="6B121944" w14:textId="56531BD3" w:rsidR="00BD0141" w:rsidRPr="000B7A46" w:rsidRDefault="00DC5762" w:rsidP="00497D53">
      <w:pPr>
        <w:pStyle w:val="checklistindent"/>
        <w:jc w:val="both"/>
        <w:rPr>
          <w:rFonts w:ascii="Proxima Nova" w:hAnsi="Proxima Nova"/>
          <w:sz w:val="28"/>
          <w:szCs w:val="28"/>
          <w:lang w:val="en-GB" w:eastAsia="en-GB"/>
        </w:rPr>
      </w:pPr>
      <w:sdt>
        <w:sdtPr>
          <w:rPr>
            <w:rFonts w:ascii="Proxima Nova" w:hAnsi="Proxima Nova"/>
            <w:sz w:val="28"/>
            <w:szCs w:val="28"/>
          </w:rPr>
          <w:id w:val="-1308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Co-Investigator Name</w:t>
      </w:r>
    </w:p>
    <w:p w14:paraId="4EBC9851" w14:textId="708955C6" w:rsidR="00BD0141" w:rsidRPr="000B7A46" w:rsidRDefault="00DC5762" w:rsidP="00497D53">
      <w:pPr>
        <w:pStyle w:val="checklistindent"/>
        <w:jc w:val="both"/>
        <w:rPr>
          <w:rFonts w:ascii="Proxima Nova" w:hAnsi="Proxima Nova"/>
          <w:i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3491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Grant Information</w:t>
      </w:r>
    </w:p>
    <w:p w14:paraId="635E1032" w14:textId="4000A38A" w:rsidR="00BD0141" w:rsidRPr="000B7A46" w:rsidRDefault="00F02E7C" w:rsidP="000B7A46">
      <w:pPr>
        <w:pStyle w:val="checklistindent"/>
        <w:ind w:left="0" w:firstLine="0"/>
        <w:jc w:val="both"/>
        <w:rPr>
          <w:rFonts w:ascii="Proxima Nova" w:hAnsi="Proxima No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4CEDEB" wp14:editId="47523BD8">
            <wp:simplePos x="0" y="0"/>
            <wp:positionH relativeFrom="column">
              <wp:posOffset>2876550</wp:posOffset>
            </wp:positionH>
            <wp:positionV relativeFrom="page">
              <wp:posOffset>8382000</wp:posOffset>
            </wp:positionV>
            <wp:extent cx="3773805" cy="7950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31322" w14:textId="1CF226D4" w:rsidR="001232C8" w:rsidRPr="00434325" w:rsidRDefault="001232C8" w:rsidP="000B7A46">
      <w:pPr>
        <w:pStyle w:val="checklistindent"/>
        <w:ind w:left="0" w:firstLine="0"/>
        <w:jc w:val="both"/>
      </w:pPr>
    </w:p>
    <w:sectPr w:rsidR="001232C8" w:rsidRPr="00434325" w:rsidSect="000011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D88B" w14:textId="77777777" w:rsidR="00DC5762" w:rsidRDefault="00DC5762" w:rsidP="0058680F">
      <w:r>
        <w:separator/>
      </w:r>
    </w:p>
  </w:endnote>
  <w:endnote w:type="continuationSeparator" w:id="0">
    <w:p w14:paraId="0A7A75A8" w14:textId="77777777" w:rsidR="00DC5762" w:rsidRDefault="00DC5762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5FAB" w14:textId="77777777" w:rsidR="009F652D" w:rsidRDefault="009F6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949E" w14:textId="3D9CB133" w:rsidR="00350D53" w:rsidRPr="009F652D" w:rsidRDefault="00350D53" w:rsidP="00350D53">
    <w:pPr>
      <w:pStyle w:val="Footer"/>
      <w:jc w:val="right"/>
      <w:rPr>
        <w:sz w:val="24"/>
      </w:rPr>
    </w:pPr>
    <w:bookmarkStart w:id="0" w:name="_GoBack"/>
    <w:r w:rsidRPr="009F652D">
      <w:rPr>
        <w:noProof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A241C06" wp14:editId="5653FCF4">
              <wp:simplePos x="0" y="0"/>
              <wp:positionH relativeFrom="page">
                <wp:posOffset>93345</wp:posOffset>
              </wp:positionH>
              <wp:positionV relativeFrom="page">
                <wp:posOffset>9660255</wp:posOffset>
              </wp:positionV>
              <wp:extent cx="5688000" cy="180000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000" cy="180000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rgbClr val="0070C0"/>
                      </a:solidFill>
                      <a:ln w="254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A950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760.65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" adj="176" fillcolor="#0070c0" strokecolor="#00b050" strokeweight="2pt">
              <v:textbox inset=",7.2pt,,7.2pt"/>
              <w10:wrap anchorx="page" anchory="page"/>
              <w10:anchorlock/>
            </v:shape>
          </w:pict>
        </mc:Fallback>
      </mc:AlternateContent>
    </w:r>
    <w:r w:rsidR="009F652D" w:rsidRPr="009F652D">
      <w:rPr>
        <w:sz w:val="24"/>
      </w:rPr>
      <w:t>January 2020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88CF" w14:textId="77777777" w:rsidR="009F652D" w:rsidRDefault="009F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FCB5A" w14:textId="77777777" w:rsidR="00DC5762" w:rsidRDefault="00DC5762" w:rsidP="0058680F">
      <w:r>
        <w:separator/>
      </w:r>
    </w:p>
  </w:footnote>
  <w:footnote w:type="continuationSeparator" w:id="0">
    <w:p w14:paraId="4976F324" w14:textId="77777777" w:rsidR="00DC5762" w:rsidRDefault="00DC5762" w:rsidP="0058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8A52" w14:textId="77777777" w:rsidR="009F652D" w:rsidRDefault="009F6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AC07" w14:textId="77777777" w:rsidR="009F652D" w:rsidRDefault="009F6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10B3" w14:textId="77777777" w:rsidR="009F652D" w:rsidRDefault="009F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MDcyNzYEsk0tLZV0lIJTi4sz8/NACixqAUrMTJ0sAAAA"/>
  </w:docVars>
  <w:rsids>
    <w:rsidRoot w:val="00FE51E4"/>
    <w:rsid w:val="0000117B"/>
    <w:rsid w:val="000103E4"/>
    <w:rsid w:val="00021982"/>
    <w:rsid w:val="000347D9"/>
    <w:rsid w:val="00044651"/>
    <w:rsid w:val="0008064A"/>
    <w:rsid w:val="000B30FB"/>
    <w:rsid w:val="000B4E5F"/>
    <w:rsid w:val="000B7A46"/>
    <w:rsid w:val="00116E0B"/>
    <w:rsid w:val="001232C8"/>
    <w:rsid w:val="00123C6D"/>
    <w:rsid w:val="0013163E"/>
    <w:rsid w:val="00153445"/>
    <w:rsid w:val="00166E62"/>
    <w:rsid w:val="001846B2"/>
    <w:rsid w:val="001A0A4B"/>
    <w:rsid w:val="001B4863"/>
    <w:rsid w:val="001E6F85"/>
    <w:rsid w:val="00237CC7"/>
    <w:rsid w:val="00243A0A"/>
    <w:rsid w:val="0028182B"/>
    <w:rsid w:val="00294AEC"/>
    <w:rsid w:val="0029531E"/>
    <w:rsid w:val="002A4044"/>
    <w:rsid w:val="002F5B22"/>
    <w:rsid w:val="00314AB7"/>
    <w:rsid w:val="00323D04"/>
    <w:rsid w:val="00323EDF"/>
    <w:rsid w:val="003428EC"/>
    <w:rsid w:val="00344543"/>
    <w:rsid w:val="00350D53"/>
    <w:rsid w:val="003A1593"/>
    <w:rsid w:val="003A16C8"/>
    <w:rsid w:val="003B4002"/>
    <w:rsid w:val="003D1CD0"/>
    <w:rsid w:val="003D4678"/>
    <w:rsid w:val="003E35DA"/>
    <w:rsid w:val="003F6EB6"/>
    <w:rsid w:val="00434325"/>
    <w:rsid w:val="0043632A"/>
    <w:rsid w:val="0044616D"/>
    <w:rsid w:val="00456CF8"/>
    <w:rsid w:val="00467502"/>
    <w:rsid w:val="004918A6"/>
    <w:rsid w:val="004926A3"/>
    <w:rsid w:val="004967F9"/>
    <w:rsid w:val="00497D53"/>
    <w:rsid w:val="004A58D2"/>
    <w:rsid w:val="004B6355"/>
    <w:rsid w:val="004D3399"/>
    <w:rsid w:val="004F2F18"/>
    <w:rsid w:val="00510F45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95DDE"/>
    <w:rsid w:val="005C74BA"/>
    <w:rsid w:val="005D39DC"/>
    <w:rsid w:val="0060304D"/>
    <w:rsid w:val="006273E3"/>
    <w:rsid w:val="0063233B"/>
    <w:rsid w:val="00635A59"/>
    <w:rsid w:val="00652727"/>
    <w:rsid w:val="006A6B69"/>
    <w:rsid w:val="006B0018"/>
    <w:rsid w:val="006C5197"/>
    <w:rsid w:val="006D7D45"/>
    <w:rsid w:val="00755AF9"/>
    <w:rsid w:val="007628D7"/>
    <w:rsid w:val="00792C53"/>
    <w:rsid w:val="00792D9A"/>
    <w:rsid w:val="007D66B0"/>
    <w:rsid w:val="007D7966"/>
    <w:rsid w:val="00813AE6"/>
    <w:rsid w:val="008B18CF"/>
    <w:rsid w:val="008B32F1"/>
    <w:rsid w:val="008B33BD"/>
    <w:rsid w:val="008B4AB9"/>
    <w:rsid w:val="008B58E1"/>
    <w:rsid w:val="008B6475"/>
    <w:rsid w:val="008C5930"/>
    <w:rsid w:val="008D6306"/>
    <w:rsid w:val="008E20B6"/>
    <w:rsid w:val="00904783"/>
    <w:rsid w:val="0091681C"/>
    <w:rsid w:val="009358FB"/>
    <w:rsid w:val="00954461"/>
    <w:rsid w:val="0095543B"/>
    <w:rsid w:val="00981289"/>
    <w:rsid w:val="00992195"/>
    <w:rsid w:val="009C081C"/>
    <w:rsid w:val="009F652D"/>
    <w:rsid w:val="00A109D0"/>
    <w:rsid w:val="00A1203D"/>
    <w:rsid w:val="00A234E0"/>
    <w:rsid w:val="00A347CF"/>
    <w:rsid w:val="00A6621B"/>
    <w:rsid w:val="00A7247E"/>
    <w:rsid w:val="00AA508B"/>
    <w:rsid w:val="00AB36A4"/>
    <w:rsid w:val="00AC7F46"/>
    <w:rsid w:val="00AD18F0"/>
    <w:rsid w:val="00AD766E"/>
    <w:rsid w:val="00AE00A5"/>
    <w:rsid w:val="00B04497"/>
    <w:rsid w:val="00B14150"/>
    <w:rsid w:val="00B14286"/>
    <w:rsid w:val="00B255A0"/>
    <w:rsid w:val="00B44424"/>
    <w:rsid w:val="00B7421E"/>
    <w:rsid w:val="00BA788F"/>
    <w:rsid w:val="00BD0141"/>
    <w:rsid w:val="00BE19B6"/>
    <w:rsid w:val="00BF66AC"/>
    <w:rsid w:val="00C055DE"/>
    <w:rsid w:val="00C44CB0"/>
    <w:rsid w:val="00C65329"/>
    <w:rsid w:val="00C65A51"/>
    <w:rsid w:val="00C66098"/>
    <w:rsid w:val="00C875B0"/>
    <w:rsid w:val="00CC32FA"/>
    <w:rsid w:val="00CD42AA"/>
    <w:rsid w:val="00CF3D6F"/>
    <w:rsid w:val="00D151CE"/>
    <w:rsid w:val="00D523EB"/>
    <w:rsid w:val="00D72D1E"/>
    <w:rsid w:val="00D77588"/>
    <w:rsid w:val="00D83852"/>
    <w:rsid w:val="00D87791"/>
    <w:rsid w:val="00D93E61"/>
    <w:rsid w:val="00D94BE2"/>
    <w:rsid w:val="00DB7A67"/>
    <w:rsid w:val="00DC5762"/>
    <w:rsid w:val="00DD4371"/>
    <w:rsid w:val="00DD4D0E"/>
    <w:rsid w:val="00DE208A"/>
    <w:rsid w:val="00DF5273"/>
    <w:rsid w:val="00E0122E"/>
    <w:rsid w:val="00E054BD"/>
    <w:rsid w:val="00E40985"/>
    <w:rsid w:val="00E62773"/>
    <w:rsid w:val="00E84482"/>
    <w:rsid w:val="00ED08F6"/>
    <w:rsid w:val="00ED328B"/>
    <w:rsid w:val="00ED490A"/>
    <w:rsid w:val="00EE5986"/>
    <w:rsid w:val="00F02E7C"/>
    <w:rsid w:val="00F341ED"/>
    <w:rsid w:val="00F45609"/>
    <w:rsid w:val="00F458C9"/>
    <w:rsid w:val="00F86C89"/>
    <w:rsid w:val="00FD41A8"/>
    <w:rsid w:val="00FE51E4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F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table" w:styleId="TableGrid">
    <w:name w:val="Table Grid"/>
    <w:basedOn w:val="TableNormal"/>
    <w:uiPriority w:val="59"/>
    <w:rsid w:val="009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1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BD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9" ma:contentTypeDescription="Create a new document." ma:contentTypeScope="" ma:versionID="79e5d4ad821fe4c4cd2e48e38b9b78f3">
  <xsd:schema xmlns:xsd="http://www.w3.org/2001/XMLSchema" xmlns:xs="http://www.w3.org/2001/XMLSchema" xmlns:p="http://schemas.microsoft.com/office/2006/metadata/properties" xmlns:ns2="80eb15a4-c391-41b2-8961-8c36bd9b92f9" targetNamespace="http://schemas.microsoft.com/office/2006/metadata/properties" ma:root="true" ma:fieldsID="4b4d99b21143299de38c4995b503c910" ns2:_="">
    <xsd:import namespace="80eb15a4-c391-41b2-8961-8c36bd9b9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9814D0-6B62-4771-A9EC-FEA4775EC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15a4-c391-41b2-8961-8c36bd9b9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100C3-E9DA-4FA0-B77D-227C462A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checklist.dotx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2020-02-05T05:16:00Z</dcterms:created>
  <dcterms:modified xsi:type="dcterms:W3CDTF">2020-02-05T05:18:00Z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0x01010058CCF667FE88BD41B4BDFCCD828BEF64</vt:lpwstr>
  </property>
</Properties>
</file>