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9117" w14:textId="181BBA67" w:rsidR="00A55E69" w:rsidRPr="006F5DE4" w:rsidRDefault="0008064A" w:rsidP="00A55E69">
      <w:pPr>
        <w:pStyle w:val="Title"/>
        <w:tabs>
          <w:tab w:val="left" w:pos="8400"/>
          <w:tab w:val="right" w:pos="9360"/>
        </w:tabs>
        <w:rPr>
          <w:rFonts w:ascii="Garamond" w:hAnsi="Garamond"/>
          <w:sz w:val="24"/>
          <w:szCs w:val="24"/>
        </w:rPr>
      </w:pPr>
      <w:bookmarkStart w:id="0" w:name="_Hlk31703092"/>
      <w:r w:rsidRPr="006F5DE4">
        <w:rPr>
          <w:rFonts w:ascii="Garamond" w:hAnsi="Garamon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6B0AE982" w:rsidR="0008064A" w:rsidRPr="00E0556A" w:rsidRDefault="0008064A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1" w:name="_Hlk31706533"/>
                            <w:bookmarkStart w:id="2" w:name="_Hlk31706534"/>
                            <w:r w:rsidRPr="00E0556A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Research </w:t>
                            </w:r>
                            <w:r w:rsidR="00B40BAE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Proposal</w:t>
                            </w:r>
                            <w:r w:rsidRPr="00E0556A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0QwIAAHoEAAAOAAAAZHJzL2Uyb0RvYy54bWysVEuP2jAQvlfqf7B8LwmUx25EWFFWVJXQ&#10;7kpQ7dk4NonkeFzbkNBf37ETWLrtqerFmZdnPN83k/lDWytyEtZVoHM6HKSUCM2hqPQhp9936093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" fillcolor="#0070c0" stroked="f" strokeweight=".5pt">
                <v:textbox>
                  <w:txbxContent>
                    <w:p w14:paraId="6F1BFBDF" w14:textId="6B0AE982" w:rsidR="0008064A" w:rsidRPr="00E0556A" w:rsidRDefault="0008064A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3" w:name="_Hlk31706533"/>
                      <w:bookmarkStart w:id="4" w:name="_Hlk31706534"/>
                      <w:r w:rsidRPr="00E0556A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Research </w:t>
                      </w:r>
                      <w:r w:rsidR="00B40BAE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Proposal</w:t>
                      </w:r>
                      <w:r w:rsidRPr="00E0556A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4967F9" w:rsidRPr="006F5DE4">
        <w:rPr>
          <w:rFonts w:ascii="Garamond" w:hAnsi="Garamond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EB5F" id="Group 7" o:spid="_x0000_s1026" alt="Title: Background banner - Description: Woman typing on computer" style="position:absolute;margin-left:0;margin-top:3.15pt;width:629.25pt;height:106.5pt;z-index:-251675648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 w:rsidRPr="006F5DE4">
        <w:rPr>
          <w:rFonts w:ascii="Garamond" w:hAnsi="Garamond"/>
          <w:sz w:val="24"/>
          <w:szCs w:val="24"/>
        </w:rPr>
        <w:tab/>
      </w:r>
      <w:r w:rsidR="00CD42AA" w:rsidRPr="006F5DE4">
        <w:rPr>
          <w:rFonts w:ascii="Garamond" w:hAnsi="Garamond"/>
          <w:sz w:val="24"/>
          <w:szCs w:val="24"/>
        </w:rPr>
        <w:tab/>
      </w:r>
      <w:bookmarkEnd w:id="0"/>
    </w:p>
    <w:p w14:paraId="7ACABEA2" w14:textId="263F166C" w:rsidR="00A55E69" w:rsidRPr="006F5DE4" w:rsidRDefault="00A55E69" w:rsidP="0067720A">
      <w:pPr>
        <w:spacing w:before="0" w:after="0" w:line="240" w:lineRule="auto"/>
        <w:rPr>
          <w:rFonts w:ascii="Garamond" w:hAnsi="Garamond"/>
          <w:b/>
          <w:bCs/>
          <w:i/>
          <w:iCs/>
          <w:color w:val="0070C0"/>
          <w:sz w:val="32"/>
          <w:szCs w:val="32"/>
          <w:u w:val="single"/>
        </w:rPr>
      </w:pPr>
      <w:r w:rsidRPr="006F5DE4">
        <w:rPr>
          <w:rFonts w:ascii="Garamond" w:hAnsi="Garamond"/>
          <w:b/>
          <w:bCs/>
          <w:i/>
          <w:iCs/>
          <w:color w:val="0070C0"/>
          <w:sz w:val="32"/>
          <w:szCs w:val="32"/>
          <w:u w:val="single"/>
        </w:rPr>
        <w:t>RESEARCH OFFICE REVIEW of DOCUMENTS</w:t>
      </w:r>
    </w:p>
    <w:p w14:paraId="35136FFD" w14:textId="77777777" w:rsidR="0067720A" w:rsidRPr="006F5DE4" w:rsidRDefault="0067720A" w:rsidP="0067720A">
      <w:pPr>
        <w:pStyle w:val="Heading1"/>
        <w:spacing w:before="0" w:after="0"/>
        <w:rPr>
          <w:rFonts w:ascii="Garamond" w:hAnsi="Garamond"/>
          <w:color w:val="0070C0"/>
          <w:sz w:val="24"/>
          <w:szCs w:val="24"/>
        </w:rPr>
      </w:pPr>
    </w:p>
    <w:p w14:paraId="23911621" w14:textId="5A8B8252" w:rsidR="00B7421E" w:rsidRPr="006F5DE4" w:rsidRDefault="000B6992" w:rsidP="0067720A">
      <w:pPr>
        <w:pStyle w:val="Heading1"/>
        <w:spacing w:before="0" w:after="0"/>
        <w:rPr>
          <w:rFonts w:ascii="Garamond" w:hAnsi="Garamond"/>
          <w:color w:val="0070C0"/>
          <w:sz w:val="24"/>
          <w:szCs w:val="24"/>
        </w:rPr>
      </w:pPr>
      <w:r w:rsidRPr="006F5DE4">
        <w:rPr>
          <w:rFonts w:ascii="Garamond" w:hAnsi="Garamond"/>
          <w:color w:val="0070C0"/>
          <w:sz w:val="24"/>
          <w:szCs w:val="24"/>
        </w:rPr>
        <w:t>Principal Investigator</w:t>
      </w:r>
    </w:p>
    <w:p w14:paraId="100ABB85" w14:textId="0E00ED5A" w:rsidR="00B7421E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36761" w:rsidRPr="006F5DE4">
        <w:rPr>
          <w:rFonts w:ascii="Garamond" w:hAnsi="Garamond"/>
          <w:sz w:val="24"/>
        </w:rPr>
        <w:tab/>
      </w:r>
      <w:r w:rsidR="000B6992" w:rsidRPr="006F5DE4">
        <w:rPr>
          <w:rFonts w:ascii="Garamond" w:hAnsi="Garamond"/>
          <w:sz w:val="24"/>
        </w:rPr>
        <w:t xml:space="preserve">Internal </w:t>
      </w:r>
      <w:r w:rsidR="000B6992" w:rsidRPr="006F5DE4">
        <w:rPr>
          <w:rFonts w:ascii="Garamond" w:hAnsi="Garamond"/>
          <w:i/>
          <w:iCs/>
          <w:sz w:val="24"/>
        </w:rPr>
        <w:t>(Only Faculty or Staff</w:t>
      </w:r>
      <w:r w:rsidR="000B6992" w:rsidRPr="006F5DE4">
        <w:rPr>
          <w:rFonts w:ascii="Garamond" w:hAnsi="Garamond"/>
          <w:sz w:val="24"/>
        </w:rPr>
        <w:t>)</w:t>
      </w:r>
    </w:p>
    <w:p w14:paraId="37AAA96B" w14:textId="3D59A603" w:rsidR="00BD0141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507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0141" w:rsidRPr="006F5DE4">
        <w:rPr>
          <w:rFonts w:ascii="Garamond" w:hAnsi="Garamond"/>
          <w:sz w:val="24"/>
        </w:rPr>
        <w:tab/>
      </w:r>
      <w:r w:rsidR="000B6992" w:rsidRPr="006F5DE4">
        <w:rPr>
          <w:rFonts w:ascii="Garamond" w:hAnsi="Garamond"/>
          <w:sz w:val="24"/>
        </w:rPr>
        <w:t xml:space="preserve">External </w:t>
      </w:r>
      <w:r w:rsidR="000B6992" w:rsidRPr="006F5DE4">
        <w:rPr>
          <w:rFonts w:ascii="Garamond" w:hAnsi="Garamond"/>
          <w:i/>
          <w:iCs/>
          <w:sz w:val="24"/>
        </w:rPr>
        <w:t>(Internal Faculty or Staff Co-investigator)</w:t>
      </w:r>
    </w:p>
    <w:p w14:paraId="7A224EB7" w14:textId="39BDF6CD" w:rsidR="0067720A" w:rsidRPr="006F5DE4" w:rsidRDefault="0067720A" w:rsidP="0067720A">
      <w:pPr>
        <w:pStyle w:val="Heading1"/>
        <w:framePr w:hSpace="180" w:wrap="around" w:vAnchor="text" w:hAnchor="margin" w:y="150"/>
        <w:spacing w:before="0" w:after="0"/>
        <w:rPr>
          <w:rFonts w:ascii="Garamond" w:hAnsi="Garamond"/>
          <w:color w:val="0070C0"/>
          <w:sz w:val="24"/>
          <w:szCs w:val="24"/>
        </w:rPr>
      </w:pPr>
      <w:r w:rsidRPr="006F5DE4">
        <w:rPr>
          <w:rFonts w:ascii="Garamond" w:hAnsi="Garamond"/>
          <w:color w:val="0070C0"/>
          <w:sz w:val="24"/>
          <w:szCs w:val="24"/>
        </w:rPr>
        <w:t xml:space="preserve">Determination if </w:t>
      </w:r>
      <w:r w:rsidR="002E4662" w:rsidRPr="006F5DE4">
        <w:rPr>
          <w:rFonts w:ascii="Garamond" w:hAnsi="Garamond"/>
          <w:color w:val="0070C0"/>
          <w:sz w:val="24"/>
          <w:szCs w:val="24"/>
        </w:rPr>
        <w:t xml:space="preserve">it </w:t>
      </w:r>
      <w:r w:rsidRPr="006F5DE4">
        <w:rPr>
          <w:rFonts w:ascii="Garamond" w:hAnsi="Garamond"/>
          <w:color w:val="0070C0"/>
          <w:sz w:val="24"/>
          <w:szCs w:val="24"/>
        </w:rPr>
        <w:t>is a Research Project or Others</w:t>
      </w:r>
    </w:p>
    <w:p w14:paraId="1132B2F3" w14:textId="77777777" w:rsidR="0067720A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4961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>Problem Statement w/ background providing project justification</w:t>
      </w:r>
    </w:p>
    <w:p w14:paraId="6107E07A" w14:textId="77777777" w:rsidR="0067720A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62423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 xml:space="preserve">Hypothesis or Study question </w:t>
      </w:r>
    </w:p>
    <w:p w14:paraId="063B9E1D" w14:textId="77777777" w:rsidR="0067720A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4245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>Methodology and Study Design Description</w:t>
      </w:r>
    </w:p>
    <w:p w14:paraId="382D6054" w14:textId="77777777" w:rsidR="0067720A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31935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>Integration of Appropriately Gathered Data</w:t>
      </w:r>
    </w:p>
    <w:p w14:paraId="3FD54D48" w14:textId="77777777" w:rsidR="0067720A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22247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>Results and Findings are Reported</w:t>
      </w:r>
    </w:p>
    <w:p w14:paraId="4CB6205D" w14:textId="47B1FC26" w:rsidR="00A55E69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22376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 xml:space="preserve">   </w:t>
      </w:r>
      <w:r w:rsidR="002E4662" w:rsidRPr="006F5DE4">
        <w:rPr>
          <w:rFonts w:ascii="Garamond" w:hAnsi="Garamond"/>
          <w:sz w:val="24"/>
        </w:rPr>
        <w:tab/>
      </w:r>
      <w:r w:rsidR="0067720A" w:rsidRPr="006F5DE4">
        <w:rPr>
          <w:rFonts w:ascii="Garamond" w:hAnsi="Garamond"/>
          <w:sz w:val="24"/>
        </w:rPr>
        <w:t>Implications are disseminated</w:t>
      </w:r>
    </w:p>
    <w:p w14:paraId="519CA068" w14:textId="77777777" w:rsidR="00A55E69" w:rsidRPr="006F5DE4" w:rsidRDefault="00A55E69" w:rsidP="0067720A">
      <w:pPr>
        <w:pStyle w:val="Heading1"/>
        <w:framePr w:hSpace="180" w:wrap="around" w:vAnchor="text" w:hAnchor="margin" w:y="150"/>
        <w:spacing w:before="0" w:after="0"/>
        <w:rPr>
          <w:rFonts w:ascii="Garamond" w:hAnsi="Garamond"/>
          <w:color w:val="0070C0"/>
          <w:sz w:val="24"/>
          <w:szCs w:val="24"/>
        </w:rPr>
      </w:pPr>
      <w:r w:rsidRPr="006F5DE4">
        <w:rPr>
          <w:rFonts w:ascii="Garamond" w:hAnsi="Garamond"/>
          <w:color w:val="0070C0"/>
          <w:sz w:val="24"/>
          <w:szCs w:val="24"/>
        </w:rPr>
        <w:t>Human Subject</w:t>
      </w:r>
    </w:p>
    <w:p w14:paraId="00C29638" w14:textId="4AFFDCF2" w:rsidR="00A55E69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31977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</w:r>
      <w:r w:rsidR="002E4662" w:rsidRPr="006F5DE4">
        <w:rPr>
          <w:rFonts w:ascii="Garamond" w:hAnsi="Garamond"/>
          <w:sz w:val="24"/>
        </w:rPr>
        <w:t>IRB approval is required before you start your research</w:t>
      </w:r>
    </w:p>
    <w:p w14:paraId="44098D0E" w14:textId="77777777" w:rsidR="00A55E69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45925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Required CITIs (All investigators)</w:t>
      </w:r>
    </w:p>
    <w:p w14:paraId="3D751A18" w14:textId="77777777" w:rsidR="00A55E69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64696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 xml:space="preserve">Supplemental CITIs </w:t>
      </w:r>
      <w:r w:rsidR="00A55E69" w:rsidRPr="006F5DE4">
        <w:rPr>
          <w:rFonts w:ascii="Garamond" w:hAnsi="Garamond"/>
          <w:i/>
          <w:iCs/>
          <w:sz w:val="24"/>
        </w:rPr>
        <w:t>(Vulnerable population)</w:t>
      </w:r>
    </w:p>
    <w:p w14:paraId="5076DF03" w14:textId="5F93FA8D" w:rsidR="00A55E69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39339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</w:r>
      <w:r w:rsidR="002E4662" w:rsidRPr="006F5DE4">
        <w:rPr>
          <w:rFonts w:ascii="Garamond" w:hAnsi="Garamond"/>
          <w:sz w:val="24"/>
        </w:rPr>
        <w:t xml:space="preserve">Consent Form </w:t>
      </w:r>
      <w:r w:rsidR="002E4662" w:rsidRPr="006F5DE4">
        <w:rPr>
          <w:rFonts w:ascii="Garamond" w:hAnsi="Garamond"/>
          <w:i/>
          <w:iCs/>
          <w:sz w:val="24"/>
        </w:rPr>
        <w:t xml:space="preserve">(prospective study) </w:t>
      </w:r>
    </w:p>
    <w:p w14:paraId="41ED07DD" w14:textId="77777777" w:rsidR="0067720A" w:rsidRPr="006F5DE4" w:rsidRDefault="0067720A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</w:p>
    <w:p w14:paraId="7B565D30" w14:textId="77777777" w:rsidR="00A55E69" w:rsidRPr="006F5DE4" w:rsidRDefault="00A55E69" w:rsidP="0067720A">
      <w:pPr>
        <w:pStyle w:val="Heading1"/>
        <w:framePr w:hSpace="180" w:wrap="around" w:vAnchor="text" w:hAnchor="margin" w:y="150"/>
        <w:spacing w:before="0" w:after="0"/>
        <w:rPr>
          <w:rFonts w:ascii="Garamond" w:hAnsi="Garamond"/>
          <w:color w:val="0070C0"/>
          <w:sz w:val="24"/>
          <w:szCs w:val="24"/>
        </w:rPr>
      </w:pPr>
      <w:r w:rsidRPr="006F5DE4">
        <w:rPr>
          <w:rFonts w:ascii="Garamond" w:hAnsi="Garamond"/>
          <w:color w:val="0070C0"/>
          <w:sz w:val="24"/>
          <w:szCs w:val="24"/>
        </w:rPr>
        <w:t>Body Fluids and others</w:t>
      </w:r>
    </w:p>
    <w:p w14:paraId="3B41F83E" w14:textId="63AA2475" w:rsidR="00A55E69" w:rsidRPr="006F5DE4" w:rsidRDefault="005249C1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81587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EHS Approval is required before you start your research</w:t>
      </w:r>
    </w:p>
    <w:p w14:paraId="11457632" w14:textId="77777777" w:rsidR="0067720A" w:rsidRPr="006F5DE4" w:rsidRDefault="0067720A" w:rsidP="0067720A">
      <w:pPr>
        <w:pStyle w:val="checklistindent"/>
        <w:framePr w:hSpace="180" w:wrap="around" w:vAnchor="text" w:hAnchor="margin" w:y="150"/>
        <w:spacing w:before="0" w:after="0" w:line="240" w:lineRule="auto"/>
        <w:ind w:left="0" w:firstLine="0"/>
        <w:rPr>
          <w:rFonts w:ascii="Garamond" w:hAnsi="Garamond"/>
          <w:sz w:val="24"/>
        </w:rPr>
      </w:pPr>
    </w:p>
    <w:p w14:paraId="6CDD3B76" w14:textId="77777777" w:rsidR="00A55E69" w:rsidRPr="006F5DE4" w:rsidRDefault="00A55E69" w:rsidP="0067720A">
      <w:pPr>
        <w:pStyle w:val="checklistindent"/>
        <w:spacing w:before="0" w:after="0" w:line="240" w:lineRule="auto"/>
        <w:ind w:left="0" w:firstLine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r w:rsidRPr="006F5DE4"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  <w:t>Study Site Approval Letter</w:t>
      </w:r>
    </w:p>
    <w:p w14:paraId="7E3F0F01" w14:textId="0C53F4FC" w:rsidR="00A55E69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6828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AHU</w:t>
      </w:r>
    </w:p>
    <w:p w14:paraId="5665A5CD" w14:textId="0272A654" w:rsidR="0067720A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29825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External</w:t>
      </w:r>
    </w:p>
    <w:p w14:paraId="03638470" w14:textId="77777777" w:rsidR="0067720A" w:rsidRPr="006F5DE4" w:rsidRDefault="0067720A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</w:p>
    <w:p w14:paraId="7E08EEA2" w14:textId="344E946F" w:rsidR="00A55E69" w:rsidRPr="006F5DE4" w:rsidRDefault="00A55E69" w:rsidP="0067720A">
      <w:pPr>
        <w:pStyle w:val="checklistindent"/>
        <w:spacing w:before="0" w:after="0" w:line="240" w:lineRule="auto"/>
        <w:ind w:left="0" w:firstLine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r w:rsidRPr="006F5DE4"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  <w:t>Dept. Chair Approval Letter</w:t>
      </w:r>
    </w:p>
    <w:p w14:paraId="166D8E0A" w14:textId="1314EAAF" w:rsidR="00A55E69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95798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Workload Policy</w:t>
      </w:r>
    </w:p>
    <w:p w14:paraId="34378F0D" w14:textId="77777777" w:rsidR="0067720A" w:rsidRPr="006F5DE4" w:rsidRDefault="0067720A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</w:p>
    <w:p w14:paraId="25C03A51" w14:textId="77777777" w:rsidR="00A55E69" w:rsidRPr="006F5DE4" w:rsidRDefault="00A55E69" w:rsidP="0067720A">
      <w:pPr>
        <w:pStyle w:val="checklistindent"/>
        <w:spacing w:before="0" w:after="0" w:line="240" w:lineRule="auto"/>
        <w:ind w:left="0" w:firstLine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r w:rsidRPr="006F5DE4">
        <w:rPr>
          <w:rFonts w:ascii="Garamond" w:hAnsi="Garamond"/>
          <w:b/>
          <w:bCs/>
          <w:i/>
          <w:iCs/>
          <w:color w:val="0070C0"/>
          <w:sz w:val="24"/>
        </w:rPr>
        <w:t xml:space="preserve">Grants </w:t>
      </w:r>
      <w:r w:rsidRPr="006F5DE4">
        <w:rPr>
          <w:rFonts w:ascii="Garamond" w:hAnsi="Garamond"/>
          <w:sz w:val="24"/>
        </w:rPr>
        <w:t>(If Applicable)</w:t>
      </w:r>
    </w:p>
    <w:p w14:paraId="023E3C7C" w14:textId="77777777" w:rsidR="00A55E69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sdt>
        <w:sdtPr>
          <w:rPr>
            <w:rFonts w:ascii="Garamond" w:hAnsi="Garamond"/>
            <w:sz w:val="24"/>
          </w:rPr>
          <w:id w:val="51365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Amount Requested</w:t>
      </w:r>
    </w:p>
    <w:p w14:paraId="46157EEF" w14:textId="6C3389E4" w:rsidR="00A55E69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sdt>
        <w:sdtPr>
          <w:rPr>
            <w:rFonts w:ascii="Garamond" w:hAnsi="Garamond"/>
            <w:sz w:val="24"/>
          </w:rPr>
          <w:id w:val="-151298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 xml:space="preserve">Quotes </w:t>
      </w:r>
      <w:r w:rsidR="002E4662" w:rsidRPr="006F5DE4">
        <w:rPr>
          <w:rFonts w:ascii="Garamond" w:hAnsi="Garamond"/>
          <w:sz w:val="24"/>
        </w:rPr>
        <w:t xml:space="preserve">/ </w:t>
      </w:r>
      <w:r w:rsidR="00A55E69" w:rsidRPr="006F5DE4">
        <w:rPr>
          <w:rFonts w:ascii="Garamond" w:hAnsi="Garamond"/>
          <w:sz w:val="24"/>
        </w:rPr>
        <w:t>Invoices</w:t>
      </w:r>
    </w:p>
    <w:p w14:paraId="2FE74885" w14:textId="4DD794FD" w:rsidR="00A55E69" w:rsidRPr="006F5DE4" w:rsidRDefault="00A55E69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</w:p>
    <w:p w14:paraId="2E224B21" w14:textId="02680FCB" w:rsidR="00A55E69" w:rsidRPr="006F5DE4" w:rsidRDefault="00A55E69" w:rsidP="00A55E69">
      <w:pPr>
        <w:pStyle w:val="Title"/>
        <w:tabs>
          <w:tab w:val="left" w:pos="8400"/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6D329897" w14:textId="79C97126" w:rsidR="0067720A" w:rsidRPr="006F5DE4" w:rsidRDefault="0067720A" w:rsidP="0067720A">
      <w:pPr>
        <w:rPr>
          <w:rFonts w:ascii="Garamond" w:hAnsi="Garamond"/>
          <w:sz w:val="24"/>
        </w:rPr>
      </w:pPr>
    </w:p>
    <w:p w14:paraId="3D1EBE84" w14:textId="419B6BD1" w:rsidR="0067720A" w:rsidRPr="006F5DE4" w:rsidRDefault="0067720A" w:rsidP="0067720A">
      <w:pPr>
        <w:rPr>
          <w:rFonts w:ascii="Garamond" w:hAnsi="Garamond"/>
          <w:sz w:val="24"/>
        </w:rPr>
      </w:pPr>
    </w:p>
    <w:p w14:paraId="416E703C" w14:textId="6384052E" w:rsidR="0067720A" w:rsidRDefault="0067720A" w:rsidP="0067720A">
      <w:pPr>
        <w:rPr>
          <w:rFonts w:ascii="Garamond" w:hAnsi="Garamond"/>
          <w:sz w:val="24"/>
        </w:rPr>
      </w:pPr>
    </w:p>
    <w:p w14:paraId="5AC7AA73" w14:textId="43B0415B" w:rsidR="006F5DE4" w:rsidRDefault="006F5DE4" w:rsidP="0067720A">
      <w:pPr>
        <w:rPr>
          <w:rFonts w:ascii="Garamond" w:hAnsi="Garamond"/>
          <w:sz w:val="24"/>
        </w:rPr>
      </w:pPr>
    </w:p>
    <w:p w14:paraId="5BC819D2" w14:textId="26937E5C" w:rsidR="006F5DE4" w:rsidRDefault="006F5DE4" w:rsidP="0067720A">
      <w:pPr>
        <w:rPr>
          <w:rFonts w:ascii="Garamond" w:hAnsi="Garamond"/>
          <w:sz w:val="24"/>
        </w:rPr>
      </w:pPr>
    </w:p>
    <w:p w14:paraId="03634693" w14:textId="2A0287F1" w:rsidR="006F5DE4" w:rsidRPr="006F5DE4" w:rsidRDefault="006F5DE4" w:rsidP="0067720A">
      <w:pPr>
        <w:rPr>
          <w:rFonts w:ascii="Garamond" w:hAnsi="Garamond"/>
          <w:sz w:val="24"/>
        </w:rPr>
      </w:pPr>
      <w:r w:rsidRPr="006F5DE4">
        <w:rPr>
          <w:rFonts w:ascii="Garamond" w:hAnsi="Garamon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E1CEA" wp14:editId="314EBCF1">
                <wp:simplePos x="0" y="0"/>
                <wp:positionH relativeFrom="column">
                  <wp:posOffset>-380265</wp:posOffset>
                </wp:positionH>
                <wp:positionV relativeFrom="paragraph">
                  <wp:posOffset>-167608</wp:posOffset>
                </wp:positionV>
                <wp:extent cx="5057775" cy="4286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57198" w14:textId="4CE72B20" w:rsidR="00EA7F51" w:rsidRPr="00E0556A" w:rsidRDefault="00141314" w:rsidP="00EA7F51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41314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Research </w:t>
                            </w:r>
                            <w:r w:rsidR="00B40BAE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Proposal</w:t>
                            </w:r>
                            <w:r w:rsidRPr="00141314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E1CEA" id="Text Box 23" o:spid="_x0000_s1027" type="#_x0000_t202" style="position:absolute;margin-left:-29.95pt;margin-top:-13.2pt;width:398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" fillcolor="#0070c0" stroked="f" strokeweight=".5pt">
                <v:textbox>
                  <w:txbxContent>
                    <w:p w14:paraId="78657198" w14:textId="4CE72B20" w:rsidR="00EA7F51" w:rsidRPr="00E0556A" w:rsidRDefault="00141314" w:rsidP="00EA7F51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41314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Research </w:t>
                      </w:r>
                      <w:r w:rsidR="00B40BAE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Proposal</w:t>
                      </w:r>
                      <w:r w:rsidRPr="00141314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F703F70" w14:textId="09EB697D" w:rsidR="0067720A" w:rsidRPr="006F5DE4" w:rsidRDefault="0067720A" w:rsidP="0067720A">
      <w:pPr>
        <w:rPr>
          <w:rFonts w:ascii="Garamond" w:hAnsi="Garamond"/>
          <w:sz w:val="24"/>
        </w:rPr>
      </w:pPr>
    </w:p>
    <w:p w14:paraId="57AB447F" w14:textId="3ABB5DC8" w:rsidR="0067720A" w:rsidRPr="006F5DE4" w:rsidRDefault="0067720A" w:rsidP="0067720A">
      <w:pPr>
        <w:rPr>
          <w:rFonts w:ascii="Garamond" w:hAnsi="Garamond"/>
          <w:sz w:val="24"/>
        </w:rPr>
      </w:pPr>
    </w:p>
    <w:p w14:paraId="0989B1E3" w14:textId="3804C4E6" w:rsidR="00E66A65" w:rsidRPr="006F5DE4" w:rsidRDefault="00E66A65" w:rsidP="00A55E69">
      <w:pPr>
        <w:pStyle w:val="Title"/>
        <w:tabs>
          <w:tab w:val="left" w:pos="8400"/>
          <w:tab w:val="right" w:pos="9360"/>
        </w:tabs>
        <w:spacing w:after="0" w:line="240" w:lineRule="auto"/>
        <w:rPr>
          <w:rFonts w:ascii="Garamond" w:hAnsi="Garamond"/>
          <w:sz w:val="24"/>
          <w:szCs w:val="24"/>
        </w:rPr>
      </w:pPr>
      <w:bookmarkStart w:id="5" w:name="_Hlk31729498"/>
      <w:r w:rsidRPr="006F5DE4">
        <w:rPr>
          <w:rFonts w:ascii="Garamond" w:hAnsi="Garamond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1" layoutInCell="1" allowOverlap="1" wp14:anchorId="71705420" wp14:editId="7D5849FB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8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310E" id="Group 7" o:spid="_x0000_s1026" alt="Title: Background banner - Description: Woman typing on computer" style="position:absolute;margin-left:0;margin-top:3.15pt;width:629.25pt;height:106.5pt;z-index:-251664384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" filled="f" strokecolor="#4a7ebb" strokeweight="1.5pt">
                  <v:shadow opacity="22938f" offset="0"/>
                  <v:textbox inset=",7.2pt,,7.2pt"/>
                </v:rect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Pr="006F5DE4">
        <w:rPr>
          <w:rFonts w:ascii="Garamond" w:hAnsi="Garamond"/>
          <w:sz w:val="24"/>
          <w:szCs w:val="24"/>
        </w:rPr>
        <w:tab/>
      </w:r>
      <w:r w:rsidRPr="006F5DE4">
        <w:rPr>
          <w:rFonts w:ascii="Garamond" w:hAnsi="Garamond"/>
          <w:sz w:val="24"/>
          <w:szCs w:val="24"/>
        </w:rPr>
        <w:tab/>
      </w:r>
    </w:p>
    <w:bookmarkEnd w:id="5"/>
    <w:p w14:paraId="0E815201" w14:textId="72EF3B26" w:rsidR="00A55E69" w:rsidRPr="006F5DE4" w:rsidRDefault="00A55E69" w:rsidP="00A55E69">
      <w:pPr>
        <w:spacing w:before="0" w:after="0" w:line="240" w:lineRule="auto"/>
        <w:rPr>
          <w:rFonts w:ascii="Garamond" w:hAnsi="Garamond"/>
          <w:b/>
          <w:bCs/>
          <w:i/>
          <w:iCs/>
          <w:color w:val="0070C0"/>
          <w:sz w:val="32"/>
          <w:szCs w:val="32"/>
          <w:u w:val="single"/>
        </w:rPr>
      </w:pPr>
      <w:r w:rsidRPr="006F5DE4">
        <w:rPr>
          <w:rFonts w:ascii="Garamond" w:hAnsi="Garamond"/>
          <w:b/>
          <w:bCs/>
          <w:i/>
          <w:iCs/>
          <w:color w:val="0070C0"/>
          <w:sz w:val="32"/>
          <w:szCs w:val="32"/>
          <w:u w:val="single"/>
        </w:rPr>
        <w:t>COMMITTEES REVIEW</w:t>
      </w:r>
      <w:r w:rsidR="005249C1">
        <w:rPr>
          <w:rFonts w:ascii="Garamond" w:hAnsi="Garamond"/>
          <w:b/>
          <w:bCs/>
          <w:i/>
          <w:iCs/>
          <w:color w:val="0070C0"/>
          <w:sz w:val="32"/>
          <w:szCs w:val="32"/>
          <w:u w:val="single"/>
        </w:rPr>
        <w:t xml:space="preserve"> (SRC, IRC, EHS, Grants Office)</w:t>
      </w:r>
      <w:bookmarkStart w:id="6" w:name="_GoBack"/>
      <w:bookmarkEnd w:id="6"/>
    </w:p>
    <w:p w14:paraId="5123E6AE" w14:textId="77777777" w:rsidR="0067720A" w:rsidRPr="006F5DE4" w:rsidRDefault="0067720A" w:rsidP="00A55E69">
      <w:pPr>
        <w:pStyle w:val="Heading1"/>
        <w:spacing w:before="0" w:after="0"/>
        <w:rPr>
          <w:rFonts w:ascii="Garamond" w:hAnsi="Garamond"/>
          <w:color w:val="0070C0"/>
          <w:sz w:val="24"/>
          <w:szCs w:val="24"/>
        </w:rPr>
      </w:pPr>
    </w:p>
    <w:p w14:paraId="2DF4EA6F" w14:textId="372DC444" w:rsidR="00E66A65" w:rsidRPr="006F5DE4" w:rsidRDefault="00E66A65" w:rsidP="00A55E69">
      <w:pPr>
        <w:pStyle w:val="Heading1"/>
        <w:spacing w:before="0" w:after="0"/>
        <w:rPr>
          <w:rFonts w:ascii="Garamond" w:hAnsi="Garamond"/>
          <w:color w:val="0070C0"/>
          <w:sz w:val="24"/>
          <w:szCs w:val="24"/>
        </w:rPr>
      </w:pPr>
      <w:r w:rsidRPr="006F5DE4">
        <w:rPr>
          <w:rFonts w:ascii="Garamond" w:hAnsi="Garamond"/>
          <w:color w:val="0070C0"/>
          <w:sz w:val="24"/>
          <w:szCs w:val="24"/>
        </w:rPr>
        <w:t>Investigator</w:t>
      </w:r>
      <w:r w:rsidR="0067720A" w:rsidRPr="006F5DE4">
        <w:rPr>
          <w:rFonts w:ascii="Garamond" w:hAnsi="Garamond"/>
          <w:color w:val="0070C0"/>
          <w:sz w:val="24"/>
          <w:szCs w:val="24"/>
        </w:rPr>
        <w:t>(s)</w:t>
      </w:r>
      <w:r w:rsidRPr="006F5DE4">
        <w:rPr>
          <w:rFonts w:ascii="Garamond" w:hAnsi="Garamond"/>
          <w:color w:val="0070C0"/>
          <w:sz w:val="24"/>
          <w:szCs w:val="24"/>
        </w:rPr>
        <w:t xml:space="preserve"> Information</w:t>
      </w:r>
    </w:p>
    <w:p w14:paraId="27D27C84" w14:textId="103DE7DE" w:rsidR="00E66A65" w:rsidRPr="006F5DE4" w:rsidRDefault="00E66A65" w:rsidP="00A55E69">
      <w:pPr>
        <w:spacing w:before="0" w:after="0" w:line="240" w:lineRule="auto"/>
        <w:rPr>
          <w:rFonts w:ascii="Garamond" w:hAnsi="Garamond"/>
          <w:sz w:val="24"/>
        </w:rPr>
      </w:pPr>
      <w:r w:rsidRPr="006F5DE4">
        <w:rPr>
          <w:rFonts w:ascii="Garamond" w:hAnsi="Garamond"/>
          <w:sz w:val="24"/>
        </w:rPr>
        <w:t>Principal &amp; Co-Investigators</w:t>
      </w:r>
    </w:p>
    <w:p w14:paraId="50FFA5C6" w14:textId="72DB71DA" w:rsidR="00E66A65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0313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6A65" w:rsidRPr="006F5DE4">
        <w:rPr>
          <w:rFonts w:ascii="Garamond" w:hAnsi="Garamond"/>
          <w:sz w:val="24"/>
        </w:rPr>
        <w:tab/>
        <w:t>First &amp; Last Name</w:t>
      </w:r>
    </w:p>
    <w:p w14:paraId="7A878441" w14:textId="377FCFCD" w:rsidR="00E66A65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b/>
          <w:bCs/>
          <w:sz w:val="24"/>
        </w:rPr>
      </w:pPr>
      <w:sdt>
        <w:sdtPr>
          <w:rPr>
            <w:rFonts w:ascii="Garamond" w:hAnsi="Garamond"/>
            <w:sz w:val="24"/>
          </w:rPr>
          <w:id w:val="-151699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A65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6A65" w:rsidRPr="006F5DE4">
        <w:rPr>
          <w:rFonts w:ascii="Garamond" w:hAnsi="Garamond"/>
          <w:sz w:val="24"/>
        </w:rPr>
        <w:tab/>
      </w:r>
      <w:r w:rsidR="0067720A" w:rsidRPr="006F5DE4">
        <w:rPr>
          <w:rFonts w:ascii="Garamond" w:hAnsi="Garamond"/>
          <w:b/>
          <w:bCs/>
          <w:i/>
          <w:iCs/>
          <w:sz w:val="24"/>
        </w:rPr>
        <w:t>P</w:t>
      </w:r>
      <w:r w:rsidR="00BE5249" w:rsidRPr="006F5DE4">
        <w:rPr>
          <w:rFonts w:ascii="Garamond" w:hAnsi="Garamond"/>
          <w:b/>
          <w:bCs/>
          <w:i/>
          <w:iCs/>
          <w:sz w:val="24"/>
        </w:rPr>
        <w:t>rofessional</w:t>
      </w:r>
      <w:r w:rsidR="00BE5249" w:rsidRPr="006F5DE4">
        <w:rPr>
          <w:rFonts w:ascii="Garamond" w:hAnsi="Garamond"/>
          <w:sz w:val="24"/>
        </w:rPr>
        <w:t xml:space="preserve"> </w:t>
      </w:r>
      <w:r w:rsidR="00E66A65" w:rsidRPr="006F5DE4">
        <w:rPr>
          <w:rFonts w:ascii="Garamond" w:hAnsi="Garamond"/>
          <w:sz w:val="24"/>
        </w:rPr>
        <w:t>E-mail Address</w:t>
      </w:r>
    </w:p>
    <w:p w14:paraId="3BE99DF6" w14:textId="505B3007" w:rsidR="00E66A65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4120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A65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6A65" w:rsidRPr="006F5DE4">
        <w:rPr>
          <w:rFonts w:ascii="Garamond" w:hAnsi="Garamond"/>
          <w:sz w:val="24"/>
        </w:rPr>
        <w:tab/>
      </w:r>
      <w:r w:rsidR="0067720A" w:rsidRPr="006F5DE4">
        <w:rPr>
          <w:rFonts w:ascii="Garamond" w:hAnsi="Garamond"/>
          <w:b/>
          <w:bCs/>
          <w:i/>
          <w:iCs/>
          <w:sz w:val="24"/>
        </w:rPr>
        <w:t>P</w:t>
      </w:r>
      <w:r w:rsidR="00BE5249" w:rsidRPr="006F5DE4">
        <w:rPr>
          <w:rFonts w:ascii="Garamond" w:hAnsi="Garamond"/>
          <w:b/>
          <w:bCs/>
          <w:i/>
          <w:iCs/>
          <w:sz w:val="24"/>
        </w:rPr>
        <w:t>rofessional</w:t>
      </w:r>
      <w:r w:rsidR="00BE5249" w:rsidRPr="006F5DE4">
        <w:rPr>
          <w:rFonts w:ascii="Garamond" w:hAnsi="Garamond"/>
          <w:sz w:val="24"/>
        </w:rPr>
        <w:t xml:space="preserve"> </w:t>
      </w:r>
      <w:r w:rsidR="00E66A65" w:rsidRPr="006F5DE4">
        <w:rPr>
          <w:rFonts w:ascii="Garamond" w:hAnsi="Garamond"/>
          <w:sz w:val="24"/>
        </w:rPr>
        <w:t>Phone Number</w:t>
      </w:r>
    </w:p>
    <w:p w14:paraId="0C5DB306" w14:textId="77777777" w:rsidR="00E66A65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959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A65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6A65" w:rsidRPr="006F5DE4">
        <w:rPr>
          <w:rFonts w:ascii="Garamond" w:hAnsi="Garamond"/>
          <w:sz w:val="24"/>
        </w:rPr>
        <w:tab/>
        <w:t xml:space="preserve">Status </w:t>
      </w:r>
      <w:r w:rsidR="00E66A65" w:rsidRPr="006F5DE4">
        <w:rPr>
          <w:rFonts w:ascii="Garamond" w:hAnsi="Garamond"/>
          <w:i/>
          <w:sz w:val="24"/>
        </w:rPr>
        <w:t>(Student, Faculty, Staff)</w:t>
      </w:r>
    </w:p>
    <w:p w14:paraId="01A999B1" w14:textId="77777777" w:rsidR="00E66A65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  <w:lang w:val="en-GB" w:eastAsia="en-GB"/>
        </w:rPr>
      </w:pPr>
      <w:sdt>
        <w:sdtPr>
          <w:rPr>
            <w:rFonts w:ascii="Garamond" w:hAnsi="Garamond"/>
            <w:sz w:val="24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A65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6A65" w:rsidRPr="006F5DE4">
        <w:rPr>
          <w:rFonts w:ascii="Garamond" w:hAnsi="Garamond"/>
          <w:sz w:val="24"/>
        </w:rPr>
        <w:tab/>
        <w:t xml:space="preserve">Faculty Status </w:t>
      </w:r>
      <w:r w:rsidR="00E66A65" w:rsidRPr="006F5DE4">
        <w:rPr>
          <w:rFonts w:ascii="Garamond" w:hAnsi="Garamond"/>
          <w:i/>
          <w:sz w:val="24"/>
        </w:rPr>
        <w:t>(Full-time, Part-time, Adjunct, Affiliated)</w:t>
      </w:r>
      <w:r w:rsidR="00E66A65" w:rsidRPr="006F5DE4">
        <w:rPr>
          <w:rFonts w:ascii="Garamond" w:hAnsi="Garamond"/>
          <w:sz w:val="24"/>
          <w:lang w:val="en-GB" w:eastAsia="en-GB"/>
        </w:rPr>
        <w:t xml:space="preserve"> </w:t>
      </w:r>
    </w:p>
    <w:p w14:paraId="6279CABB" w14:textId="77777777" w:rsidR="00E66A65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A65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6A65" w:rsidRPr="006F5DE4">
        <w:rPr>
          <w:rFonts w:ascii="Garamond" w:hAnsi="Garamond"/>
          <w:sz w:val="24"/>
        </w:rPr>
        <w:tab/>
        <w:t xml:space="preserve">Rank </w:t>
      </w:r>
      <w:r w:rsidR="00E66A65" w:rsidRPr="006F5DE4">
        <w:rPr>
          <w:rFonts w:ascii="Garamond" w:hAnsi="Garamond"/>
          <w:i/>
          <w:sz w:val="24"/>
        </w:rPr>
        <w:t>(Instructor, Assistant, Associate, Professor)</w:t>
      </w:r>
    </w:p>
    <w:p w14:paraId="756340F2" w14:textId="77777777" w:rsidR="00E66A65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45367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A65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66A65" w:rsidRPr="006F5DE4">
        <w:rPr>
          <w:rFonts w:ascii="Garamond" w:hAnsi="Garamond"/>
          <w:sz w:val="24"/>
        </w:rPr>
        <w:tab/>
        <w:t xml:space="preserve">Degrees Earned </w:t>
      </w:r>
      <w:r w:rsidR="00E66A65" w:rsidRPr="006F5DE4">
        <w:rPr>
          <w:rFonts w:ascii="Garamond" w:hAnsi="Garamond"/>
          <w:i/>
          <w:sz w:val="24"/>
        </w:rPr>
        <w:t>(Write ‘Student’ if working towards a degree)</w:t>
      </w:r>
    </w:p>
    <w:p w14:paraId="0B7B2429" w14:textId="222C91A0" w:rsidR="00D870F0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4303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F0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870F0" w:rsidRPr="006F5DE4">
        <w:rPr>
          <w:rFonts w:ascii="Garamond" w:hAnsi="Garamond"/>
          <w:sz w:val="24"/>
        </w:rPr>
        <w:tab/>
        <w:t>Department</w:t>
      </w:r>
    </w:p>
    <w:p w14:paraId="362C3158" w14:textId="77777777" w:rsidR="0067720A" w:rsidRPr="006F5DE4" w:rsidRDefault="0067720A" w:rsidP="00A55E69">
      <w:pPr>
        <w:keepNext/>
        <w:keepLines/>
        <w:spacing w:before="0" w:after="0" w:line="240" w:lineRule="auto"/>
        <w:outlineLvl w:val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</w:p>
    <w:p w14:paraId="6B7BB871" w14:textId="71CF3B8B" w:rsidR="00A55E69" w:rsidRPr="006F5DE4" w:rsidRDefault="00A55E69" w:rsidP="00A55E69">
      <w:pPr>
        <w:keepNext/>
        <w:keepLines/>
        <w:spacing w:before="0" w:after="0" w:line="240" w:lineRule="auto"/>
        <w:outlineLvl w:val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r w:rsidRPr="006F5DE4"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  <w:t>Project Information</w:t>
      </w:r>
    </w:p>
    <w:p w14:paraId="045FAE15" w14:textId="77777777" w:rsidR="00A55E69" w:rsidRPr="006F5DE4" w:rsidRDefault="005249C1" w:rsidP="00A55E69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55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Title</w:t>
      </w:r>
    </w:p>
    <w:p w14:paraId="65A605D0" w14:textId="77777777" w:rsidR="00A55E69" w:rsidRPr="006F5DE4" w:rsidRDefault="005249C1" w:rsidP="00A55E69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87203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 xml:space="preserve">Abstract </w:t>
      </w:r>
      <w:r w:rsidR="00A55E69" w:rsidRPr="006F5DE4">
        <w:rPr>
          <w:rFonts w:ascii="Garamond" w:hAnsi="Garamond"/>
          <w:i/>
          <w:iCs/>
          <w:sz w:val="24"/>
        </w:rPr>
        <w:t>(150-300 words)</w:t>
      </w:r>
    </w:p>
    <w:p w14:paraId="2D39E085" w14:textId="77777777" w:rsidR="00A55E69" w:rsidRPr="006F5DE4" w:rsidRDefault="005249C1" w:rsidP="00A55E69">
      <w:pPr>
        <w:spacing w:before="0" w:after="0" w:line="240" w:lineRule="auto"/>
        <w:rPr>
          <w:rFonts w:ascii="Garamond" w:hAnsi="Garamond"/>
          <w:i/>
          <w:iCs/>
          <w:sz w:val="24"/>
        </w:rPr>
      </w:pPr>
      <w:sdt>
        <w:sdtPr>
          <w:rPr>
            <w:rFonts w:ascii="Garamond" w:hAnsi="Garamond"/>
            <w:sz w:val="24"/>
          </w:rPr>
          <w:id w:val="91020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Problem Statement, Project Aim, Hypothesis (</w:t>
      </w:r>
      <w:r w:rsidR="00A55E69" w:rsidRPr="006F5DE4">
        <w:rPr>
          <w:rFonts w:ascii="Garamond" w:hAnsi="Garamond"/>
          <w:i/>
          <w:iCs/>
          <w:sz w:val="24"/>
        </w:rPr>
        <w:t>no discrepancies between them. Ensure these are consistent)</w:t>
      </w:r>
    </w:p>
    <w:p w14:paraId="20670DA2" w14:textId="77777777" w:rsidR="00A55E69" w:rsidRPr="006F5DE4" w:rsidRDefault="005249C1" w:rsidP="00A55E69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3095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 xml:space="preserve">Background or Literature Review with references </w:t>
      </w:r>
      <w:r w:rsidR="00A55E69" w:rsidRPr="006F5DE4">
        <w:rPr>
          <w:rFonts w:ascii="Garamond" w:hAnsi="Garamond"/>
          <w:i/>
          <w:iCs/>
          <w:sz w:val="24"/>
        </w:rPr>
        <w:t>(at least 4 references within the last 5 years)</w:t>
      </w:r>
    </w:p>
    <w:p w14:paraId="2C82C5FC" w14:textId="7F9010C9" w:rsidR="00A55E69" w:rsidRPr="006F5DE4" w:rsidRDefault="005249C1" w:rsidP="00A55E69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10800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 xml:space="preserve"> </w:t>
      </w:r>
      <w:r w:rsidR="0067720A" w:rsidRPr="006F5DE4">
        <w:rPr>
          <w:rFonts w:ascii="Garamond" w:hAnsi="Garamond"/>
          <w:sz w:val="24"/>
        </w:rPr>
        <w:t xml:space="preserve">        </w:t>
      </w:r>
      <w:r w:rsidR="00A55E69" w:rsidRPr="006F5DE4">
        <w:rPr>
          <w:rFonts w:ascii="Garamond" w:hAnsi="Garamond"/>
          <w:sz w:val="24"/>
        </w:rPr>
        <w:t xml:space="preserve">Anticipated contributions to generalizable human knowledge </w:t>
      </w:r>
    </w:p>
    <w:p w14:paraId="2FF22EFD" w14:textId="662BEE44" w:rsidR="00A55E69" w:rsidRPr="006F5DE4" w:rsidRDefault="00A55E69" w:rsidP="00A55E69">
      <w:pPr>
        <w:spacing w:before="0" w:after="0" w:line="240" w:lineRule="auto"/>
        <w:rPr>
          <w:rFonts w:ascii="Garamond" w:hAnsi="Garamond"/>
          <w:i/>
          <w:iCs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 xml:space="preserve">   </w:t>
      </w:r>
      <w:r w:rsidR="0067720A" w:rsidRPr="006F5DE4">
        <w:rPr>
          <w:rFonts w:ascii="Garamond" w:hAnsi="Garamond"/>
          <w:sz w:val="24"/>
        </w:rPr>
        <w:t xml:space="preserve">      </w:t>
      </w:r>
      <w:r w:rsidRPr="006F5DE4">
        <w:rPr>
          <w:rFonts w:ascii="Garamond" w:hAnsi="Garamond"/>
          <w:sz w:val="24"/>
        </w:rPr>
        <w:t>Contribution to Professional Growth (</w:t>
      </w:r>
      <w:r w:rsidRPr="006F5DE4">
        <w:rPr>
          <w:rFonts w:ascii="Garamond" w:hAnsi="Garamond"/>
          <w:i/>
          <w:iCs/>
          <w:sz w:val="24"/>
        </w:rPr>
        <w:t>relevance of this study to your past and future professional activities)</w:t>
      </w:r>
    </w:p>
    <w:p w14:paraId="79015C99" w14:textId="0F1BB530" w:rsidR="00A55E69" w:rsidRPr="006F5DE4" w:rsidRDefault="005249C1" w:rsidP="00A55E69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19514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</w:r>
      <w:r w:rsidR="00A55E69" w:rsidRPr="006F5DE4">
        <w:rPr>
          <w:rFonts w:ascii="Garamond" w:hAnsi="Garamond"/>
          <w:sz w:val="24"/>
        </w:rPr>
        <w:t xml:space="preserve">Dissemination Plan </w:t>
      </w:r>
      <w:r w:rsidR="00A55E69" w:rsidRPr="006F5DE4">
        <w:rPr>
          <w:rFonts w:ascii="Garamond" w:hAnsi="Garamond"/>
          <w:i/>
          <w:iCs/>
          <w:sz w:val="24"/>
        </w:rPr>
        <w:t>(how, when, and/or where)</w:t>
      </w:r>
    </w:p>
    <w:p w14:paraId="444A5EBB" w14:textId="35029A00" w:rsidR="00A55E69" w:rsidRPr="006F5DE4" w:rsidRDefault="005249C1" w:rsidP="00A55E69">
      <w:pPr>
        <w:spacing w:before="0" w:after="0" w:line="240" w:lineRule="auto"/>
        <w:rPr>
          <w:rFonts w:ascii="Garamond" w:hAnsi="Garamond"/>
          <w:i/>
          <w:iCs/>
          <w:sz w:val="24"/>
        </w:rPr>
      </w:pPr>
      <w:sdt>
        <w:sdtPr>
          <w:rPr>
            <w:rFonts w:ascii="Garamond" w:hAnsi="Garamond"/>
            <w:sz w:val="24"/>
          </w:rPr>
          <w:id w:val="40773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 xml:space="preserve">Related publication </w:t>
      </w:r>
      <w:r w:rsidR="00A55E69" w:rsidRPr="006F5DE4">
        <w:rPr>
          <w:rFonts w:ascii="Garamond" w:hAnsi="Garamond"/>
          <w:i/>
          <w:iCs/>
          <w:sz w:val="24"/>
        </w:rPr>
        <w:t>(prior research study)</w:t>
      </w:r>
    </w:p>
    <w:p w14:paraId="7420FD3A" w14:textId="77777777" w:rsidR="00A55E69" w:rsidRPr="006F5DE4" w:rsidRDefault="00A55E69" w:rsidP="00A55E69">
      <w:pPr>
        <w:spacing w:before="0" w:after="0" w:line="240" w:lineRule="auto"/>
        <w:rPr>
          <w:rFonts w:ascii="Garamond" w:hAnsi="Garamond"/>
          <w:sz w:val="24"/>
        </w:rPr>
      </w:pPr>
    </w:p>
    <w:p w14:paraId="309F9D59" w14:textId="3ADE9ED7" w:rsidR="00A55E69" w:rsidRPr="006F5DE4" w:rsidRDefault="00A55E69" w:rsidP="00A55E69">
      <w:pPr>
        <w:pStyle w:val="Heading1"/>
        <w:spacing w:before="0" w:after="0"/>
        <w:rPr>
          <w:rFonts w:ascii="Garamond" w:hAnsi="Garamond"/>
          <w:color w:val="0070C0"/>
          <w:sz w:val="24"/>
          <w:szCs w:val="24"/>
        </w:rPr>
      </w:pPr>
      <w:r w:rsidRPr="006F5DE4">
        <w:rPr>
          <w:rFonts w:ascii="Garamond" w:hAnsi="Garamond"/>
          <w:color w:val="0070C0"/>
          <w:sz w:val="24"/>
          <w:szCs w:val="24"/>
        </w:rPr>
        <w:t>Project Design</w:t>
      </w:r>
    </w:p>
    <w:p w14:paraId="76641BCC" w14:textId="77777777" w:rsidR="00A55E69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06256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 xml:space="preserve">Study Site </w:t>
      </w:r>
      <w:r w:rsidR="00A55E69" w:rsidRPr="006F5DE4">
        <w:rPr>
          <w:rFonts w:ascii="Garamond" w:hAnsi="Garamond"/>
          <w:i/>
          <w:iCs/>
          <w:sz w:val="24"/>
        </w:rPr>
        <w:t>(upload the Study Site Director Approval Letter(s)</w:t>
      </w:r>
      <w:r w:rsidR="00A55E69" w:rsidRPr="006F5DE4">
        <w:rPr>
          <w:rFonts w:ascii="Garamond" w:hAnsi="Garamond"/>
          <w:sz w:val="24"/>
        </w:rPr>
        <w:t xml:space="preserve">. </w:t>
      </w:r>
      <w:r w:rsidR="00A55E69" w:rsidRPr="006F5DE4">
        <w:rPr>
          <w:rFonts w:ascii="Garamond" w:hAnsi="Garamond"/>
          <w:i/>
          <w:iCs/>
          <w:sz w:val="24"/>
        </w:rPr>
        <w:t>Use website template.</w:t>
      </w:r>
      <w:r w:rsidR="00A55E69" w:rsidRPr="006F5DE4">
        <w:rPr>
          <w:rFonts w:ascii="Garamond" w:hAnsi="Garamond"/>
          <w:sz w:val="24"/>
        </w:rPr>
        <w:t xml:space="preserve"> </w:t>
      </w:r>
    </w:p>
    <w:p w14:paraId="12CB926C" w14:textId="5B018E37" w:rsidR="002667FE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24634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 xml:space="preserve">Sample </w:t>
      </w:r>
      <w:r w:rsidR="00A55E69" w:rsidRPr="006F5DE4">
        <w:rPr>
          <w:rFonts w:ascii="Garamond" w:hAnsi="Garamond"/>
          <w:i/>
          <w:sz w:val="24"/>
        </w:rPr>
        <w:t>(inclusion and/or exclusion criteria, sample size and method to determine the sample size</w:t>
      </w:r>
      <w:r w:rsidR="009463C0" w:rsidRPr="006F5DE4">
        <w:rPr>
          <w:rFonts w:ascii="Garamond" w:hAnsi="Garamond"/>
          <w:i/>
          <w:sz w:val="24"/>
        </w:rPr>
        <w:t xml:space="preserve">. </w:t>
      </w:r>
      <w:r w:rsidR="009463C0" w:rsidRPr="006F5DE4">
        <w:rPr>
          <w:rFonts w:ascii="Garamond" w:hAnsi="Garamond"/>
          <w:i/>
          <w:sz w:val="24"/>
        </w:rPr>
        <w:t>If vulnerable, population how they will be protected</w:t>
      </w:r>
      <w:r w:rsidR="00A55E69" w:rsidRPr="006F5DE4">
        <w:rPr>
          <w:rFonts w:ascii="Garamond" w:hAnsi="Garamond"/>
          <w:i/>
          <w:sz w:val="24"/>
        </w:rPr>
        <w:t>)</w:t>
      </w:r>
    </w:p>
    <w:p w14:paraId="70BCC76E" w14:textId="77777777" w:rsidR="00A55E69" w:rsidRPr="006F5DE4" w:rsidRDefault="005249C1" w:rsidP="00A55E69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27514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69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55E69" w:rsidRPr="006F5DE4">
        <w:rPr>
          <w:rFonts w:ascii="Garamond" w:hAnsi="Garamond"/>
          <w:sz w:val="24"/>
        </w:rPr>
        <w:tab/>
        <w:t>Sampling Method (</w:t>
      </w:r>
      <w:r w:rsidR="00A55E69" w:rsidRPr="006F5DE4">
        <w:rPr>
          <w:rFonts w:ascii="Garamond" w:hAnsi="Garamond"/>
          <w:i/>
          <w:iCs/>
          <w:sz w:val="24"/>
        </w:rPr>
        <w:t>describe the type of sampling method and how you select your participants’ subjects from a population)</w:t>
      </w:r>
    </w:p>
    <w:p w14:paraId="6DB21BAC" w14:textId="77777777" w:rsidR="00A41437" w:rsidRPr="006F5DE4" w:rsidRDefault="00A41437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  <w:sdt>
        <w:sdtPr>
          <w:rPr>
            <w:rFonts w:ascii="Garamond" w:hAnsi="Garamond"/>
            <w:sz w:val="24"/>
          </w:rPr>
          <w:id w:val="-161744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F5DE4">
        <w:rPr>
          <w:rFonts w:ascii="Garamond" w:hAnsi="Garamond"/>
          <w:sz w:val="24"/>
        </w:rPr>
        <w:tab/>
        <w:t xml:space="preserve">Recruitment Methods and Strategies </w:t>
      </w:r>
      <w:r w:rsidRPr="006F5DE4">
        <w:rPr>
          <w:rFonts w:ascii="Garamond" w:hAnsi="Garamond"/>
          <w:i/>
          <w:iCs/>
          <w:sz w:val="24"/>
        </w:rPr>
        <w:t xml:space="preserve">(where, how, and who will recruit the sample. Attach recruitment materials) </w:t>
      </w:r>
    </w:p>
    <w:p w14:paraId="64DC82A7" w14:textId="77777777" w:rsidR="00A41437" w:rsidRPr="006F5DE4" w:rsidRDefault="00A41437" w:rsidP="00A41437">
      <w:pPr>
        <w:pStyle w:val="checklistindent"/>
        <w:spacing w:before="0" w:after="0" w:line="240" w:lineRule="auto"/>
        <w:rPr>
          <w:rFonts w:ascii="Garamond" w:hAnsi="Garamond"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 xml:space="preserve">      Research Design (</w:t>
      </w:r>
      <w:r w:rsidRPr="006F5DE4">
        <w:rPr>
          <w:rFonts w:ascii="Garamond" w:hAnsi="Garamond"/>
          <w:i/>
          <w:iCs/>
          <w:sz w:val="24"/>
        </w:rPr>
        <w:t xml:space="preserve">Describe if the study is quantitative (e.g. experimental, quasi-experimental, correlational, descriptive), qualitative (grounded theory, ethnographic, narrative research, or descriptive), or mixed combined (mixed method, action research). Is the design adequately described and justified? Is the proposed research scientifically sound? </w:t>
      </w:r>
    </w:p>
    <w:p w14:paraId="7A8D3388" w14:textId="3E2600F7" w:rsidR="00A41437" w:rsidRDefault="00A41437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 xml:space="preserve">Instrumentation </w:t>
      </w:r>
      <w:r w:rsidRPr="006F5DE4">
        <w:rPr>
          <w:rFonts w:ascii="Garamond" w:hAnsi="Garamond"/>
          <w:i/>
          <w:iCs/>
          <w:sz w:val="24"/>
        </w:rPr>
        <w:t>(include citation if validated; where, how, how long the data will be collected, stored, analyzed, protected and destruction method. Attach the instruments)</w:t>
      </w:r>
    </w:p>
    <w:p w14:paraId="52FFEA75" w14:textId="0ACA61CA" w:rsidR="006F5DE4" w:rsidRDefault="006F5DE4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  <w:r w:rsidRPr="006F5DE4">
        <w:rPr>
          <w:rFonts w:ascii="Garamond" w:hAnsi="Garamon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5311" wp14:editId="33FB7F38">
                <wp:simplePos x="0" y="0"/>
                <wp:positionH relativeFrom="column">
                  <wp:posOffset>-439093</wp:posOffset>
                </wp:positionH>
                <wp:positionV relativeFrom="paragraph">
                  <wp:posOffset>-155971</wp:posOffset>
                </wp:positionV>
                <wp:extent cx="5057775" cy="428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80C8F" w14:textId="77777777" w:rsidR="006F5DE4" w:rsidRPr="00E0556A" w:rsidRDefault="006F5DE4" w:rsidP="006F5DE4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41314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Research </w:t>
                            </w: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Proposal</w:t>
                            </w:r>
                            <w:r w:rsidRPr="00141314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05311" id="Text Box 6" o:spid="_x0000_s1028" type="#_x0000_t202" style="position:absolute;margin-left:-34.55pt;margin-top:-12.3pt;width:398.25pt;height:3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" fillcolor="#0070c0" stroked="f" strokeweight=".5pt">
                <v:textbox>
                  <w:txbxContent>
                    <w:p w14:paraId="13880C8F" w14:textId="77777777" w:rsidR="006F5DE4" w:rsidRPr="00E0556A" w:rsidRDefault="006F5DE4" w:rsidP="006F5DE4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41314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Research </w:t>
                      </w:r>
                      <w: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Proposal</w:t>
                      </w:r>
                      <w:r w:rsidRPr="00141314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288B73B4" w14:textId="5D15FF9A" w:rsidR="006F5DE4" w:rsidRDefault="006F5DE4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</w:p>
    <w:p w14:paraId="74AEA45C" w14:textId="1254D2CF" w:rsidR="006F5DE4" w:rsidRDefault="006F5DE4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</w:p>
    <w:p w14:paraId="74A4661F" w14:textId="160C6ABA" w:rsidR="006F5DE4" w:rsidRDefault="006F5DE4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</w:p>
    <w:p w14:paraId="7E120CEE" w14:textId="7309C1B5" w:rsidR="006F5DE4" w:rsidRPr="006F5DE4" w:rsidRDefault="006F5DE4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</w:p>
    <w:p w14:paraId="15FED3B5" w14:textId="77777777" w:rsidR="00A41437" w:rsidRPr="006F5DE4" w:rsidRDefault="00A41437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  <w:sdt>
        <w:sdtPr>
          <w:rPr>
            <w:rFonts w:ascii="Garamond" w:hAnsi="Garamond"/>
            <w:sz w:val="24"/>
          </w:rPr>
          <w:id w:val="-204404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F5DE4">
        <w:rPr>
          <w:rFonts w:ascii="Garamond" w:hAnsi="Garamond"/>
          <w:sz w:val="24"/>
        </w:rPr>
        <w:tab/>
        <w:t xml:space="preserve">Procedures </w:t>
      </w:r>
      <w:r w:rsidRPr="006F5DE4">
        <w:rPr>
          <w:rFonts w:ascii="Garamond" w:hAnsi="Garamond"/>
          <w:i/>
          <w:iCs/>
          <w:sz w:val="24"/>
        </w:rPr>
        <w:t>(include the participant-investigator interaction)</w:t>
      </w:r>
    </w:p>
    <w:p w14:paraId="6C0C7E6C" w14:textId="11412237" w:rsidR="00A41437" w:rsidRPr="006F5DE4" w:rsidRDefault="00A41437" w:rsidP="00A41437">
      <w:pPr>
        <w:pStyle w:val="checklistindent"/>
        <w:spacing w:before="0" w:after="0" w:line="240" w:lineRule="auto"/>
        <w:rPr>
          <w:rFonts w:ascii="Garamond" w:hAnsi="Garamond"/>
          <w:i/>
          <w:iCs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</w:r>
      <w:r w:rsidRPr="006F5DE4">
        <w:rPr>
          <w:rFonts w:ascii="Garamond" w:hAnsi="Garamond"/>
          <w:sz w:val="24"/>
        </w:rPr>
        <w:tab/>
        <w:t xml:space="preserve">Consent Process </w:t>
      </w:r>
      <w:r w:rsidRPr="006F5DE4">
        <w:rPr>
          <w:rFonts w:ascii="Garamond" w:hAnsi="Garamond"/>
          <w:i/>
          <w:iCs/>
          <w:sz w:val="24"/>
        </w:rPr>
        <w:t>(Prospective? Has the consent process been discussed with the participants? Use the Informed Consent Document (ICD) template and/or Child Assent template)</w:t>
      </w:r>
    </w:p>
    <w:p w14:paraId="365AF3DD" w14:textId="77777777" w:rsidR="00A41437" w:rsidRPr="006F5DE4" w:rsidRDefault="00A41437" w:rsidP="00A41437">
      <w:pPr>
        <w:pStyle w:val="checklistindent"/>
        <w:spacing w:before="0" w:after="0" w:line="240" w:lineRule="auto"/>
        <w:rPr>
          <w:rFonts w:ascii="Garamond" w:hAnsi="Garamond"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</w:r>
      <w:r w:rsidRPr="006F5DE4">
        <w:rPr>
          <w:rFonts w:ascii="Garamond" w:hAnsi="Garamond"/>
          <w:sz w:val="24"/>
        </w:rPr>
        <w:tab/>
        <w:t>Potential Risks, Discomforts and Benefits to Participation</w:t>
      </w:r>
    </w:p>
    <w:p w14:paraId="5A4A3E39" w14:textId="77777777" w:rsidR="00A41437" w:rsidRPr="006F5DE4" w:rsidRDefault="00A41437" w:rsidP="00A41437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 xml:space="preserve">Privacy and confidentiality </w:t>
      </w:r>
      <w:r w:rsidRPr="006F5DE4">
        <w:rPr>
          <w:rFonts w:ascii="Garamond" w:hAnsi="Garamond"/>
          <w:i/>
          <w:iCs/>
          <w:sz w:val="24"/>
        </w:rPr>
        <w:t xml:space="preserve">(where, how, and how long data will be stored and method of destruction. Is private health information (PHI) been collected? Is there HIPPA authorization?) </w:t>
      </w:r>
    </w:p>
    <w:p w14:paraId="6D4201D9" w14:textId="77777777" w:rsidR="00A41437" w:rsidRPr="006F5DE4" w:rsidRDefault="00A41437" w:rsidP="00A41437">
      <w:pPr>
        <w:pStyle w:val="checklistindent"/>
        <w:spacing w:before="0" w:after="0" w:line="240" w:lineRule="auto"/>
        <w:rPr>
          <w:rFonts w:ascii="Garamond" w:hAnsi="Garamond"/>
          <w:i/>
          <w:iCs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</w:r>
      <w:r w:rsidRPr="006F5DE4">
        <w:rPr>
          <w:rFonts w:ascii="Garamond" w:hAnsi="Garamond"/>
          <w:sz w:val="24"/>
        </w:rPr>
        <w:tab/>
        <w:t xml:space="preserve">Data Analyses and Rationale </w:t>
      </w:r>
      <w:r w:rsidRPr="006F5DE4">
        <w:rPr>
          <w:rFonts w:ascii="Garamond" w:hAnsi="Garamond"/>
          <w:i/>
          <w:iCs/>
          <w:sz w:val="24"/>
        </w:rPr>
        <w:t>(list study variables, method(s)/tests, and justification)</w:t>
      </w:r>
    </w:p>
    <w:p w14:paraId="69C368BF" w14:textId="281EA08B" w:rsidR="002E4662" w:rsidRPr="00857DEC" w:rsidRDefault="00A41437" w:rsidP="00857DEC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>Limitations</w:t>
      </w:r>
      <w:r w:rsidR="002E4662" w:rsidRPr="006F5DE4">
        <w:rPr>
          <w:rFonts w:ascii="Garamond" w:eastAsiaTheme="majorEastAsia" w:hAnsi="Garamond" w:cstheme="majorBidi"/>
          <w:b/>
          <w:bCs/>
          <w:i/>
          <w:noProof/>
          <w:color w:val="0070C0"/>
          <w:spacing w:val="-20"/>
          <w:sz w:val="24"/>
          <w:lang w:val="en-GB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14439C20" wp14:editId="00C938E4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30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A97F0" id="Group 7" o:spid="_x0000_s1026" alt="Title: Background banner - Description: Woman typing on computer" style="position:absolute;margin-left:0;margin-top:3.15pt;width:629.25pt;height:106.5pt;z-index:-251650048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" filled="f" strokecolor="#4a7ebb" strokeweight="1.5pt">
                  <v:shadow opacity="22938f" offset="0"/>
                  <v:textbox inset=",7.2pt,,7.2pt"/>
                </v:rect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</w:p>
    <w:p w14:paraId="0D13BD67" w14:textId="77777777" w:rsidR="002E4662" w:rsidRPr="006F5DE4" w:rsidRDefault="002E4662" w:rsidP="0067720A">
      <w:pPr>
        <w:keepNext/>
        <w:keepLines/>
        <w:spacing w:before="0" w:after="0" w:line="240" w:lineRule="auto"/>
        <w:outlineLvl w:val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</w:p>
    <w:p w14:paraId="1F6759AB" w14:textId="0EC7C4EF" w:rsidR="0067720A" w:rsidRPr="006F5DE4" w:rsidRDefault="0067720A" w:rsidP="0067720A">
      <w:pPr>
        <w:keepNext/>
        <w:keepLines/>
        <w:spacing w:before="0" w:after="0" w:line="240" w:lineRule="auto"/>
        <w:outlineLvl w:val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r w:rsidRPr="006F5DE4"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  <w:t>Documents</w:t>
      </w:r>
    </w:p>
    <w:p w14:paraId="4F2DC2EC" w14:textId="283B310E" w:rsidR="0067720A" w:rsidRPr="006F5DE4" w:rsidRDefault="005249C1" w:rsidP="0067720A">
      <w:pPr>
        <w:spacing w:before="0" w:after="0" w:line="240" w:lineRule="auto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-11167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 xml:space="preserve">Consent Form </w:t>
      </w:r>
      <w:r w:rsidR="0067720A" w:rsidRPr="006F5DE4">
        <w:rPr>
          <w:rFonts w:ascii="Garamond" w:hAnsi="Garamond"/>
          <w:i/>
          <w:sz w:val="24"/>
        </w:rPr>
        <w:t>(Prospective Study Only; 18 or above; child’s representative. Use website template)</w:t>
      </w:r>
    </w:p>
    <w:p w14:paraId="299BAE21" w14:textId="01D5BD75" w:rsidR="0067720A" w:rsidRPr="006F5DE4" w:rsidRDefault="0067720A" w:rsidP="0067720A">
      <w:pPr>
        <w:spacing w:before="0" w:after="0" w:line="240" w:lineRule="auto"/>
        <w:rPr>
          <w:rFonts w:ascii="Garamond" w:hAnsi="Garamond"/>
          <w:i/>
          <w:iCs/>
          <w:sz w:val="24"/>
        </w:rPr>
      </w:pPr>
      <w:bookmarkStart w:id="7" w:name="_Hlk31729096"/>
      <w:r w:rsidRPr="006F5DE4">
        <w:rPr>
          <w:rFonts w:ascii="Segoe UI Symbol" w:hAnsi="Segoe UI Symbol" w:cs="Segoe UI Symbol"/>
          <w:sz w:val="24"/>
        </w:rPr>
        <w:t>☐</w:t>
      </w:r>
      <w:bookmarkEnd w:id="7"/>
      <w:r w:rsidRPr="006F5DE4">
        <w:rPr>
          <w:rFonts w:ascii="Garamond" w:hAnsi="Garamond" w:cs="Segoe UI Symbol"/>
          <w:sz w:val="24"/>
        </w:rPr>
        <w:tab/>
      </w:r>
      <w:r w:rsidRPr="006F5DE4">
        <w:rPr>
          <w:rFonts w:ascii="Garamond" w:hAnsi="Garamond"/>
          <w:sz w:val="24"/>
        </w:rPr>
        <w:t xml:space="preserve">Assent Form </w:t>
      </w:r>
      <w:r w:rsidRPr="006F5DE4">
        <w:rPr>
          <w:rFonts w:ascii="Garamond" w:hAnsi="Garamond"/>
          <w:i/>
          <w:iCs/>
          <w:sz w:val="24"/>
        </w:rPr>
        <w:t xml:space="preserve">(Prospective Study Only; 7 to 17 years old. </w:t>
      </w:r>
      <w:r w:rsidRPr="006F5DE4">
        <w:rPr>
          <w:rFonts w:ascii="Garamond" w:hAnsi="Garamond"/>
          <w:sz w:val="24"/>
        </w:rPr>
        <w:t xml:space="preserve"> </w:t>
      </w:r>
      <w:r w:rsidRPr="006F5DE4">
        <w:rPr>
          <w:rFonts w:ascii="Garamond" w:hAnsi="Garamond"/>
          <w:i/>
          <w:iCs/>
          <w:sz w:val="24"/>
        </w:rPr>
        <w:t>Use website template)</w:t>
      </w:r>
    </w:p>
    <w:p w14:paraId="6E244774" w14:textId="7FD1DD09" w:rsidR="0067720A" w:rsidRPr="006F5DE4" w:rsidRDefault="005249C1" w:rsidP="0067720A">
      <w:pPr>
        <w:spacing w:before="0" w:after="0" w:line="240" w:lineRule="auto"/>
        <w:rPr>
          <w:rFonts w:ascii="Garamond" w:hAnsi="Garamond"/>
          <w:i/>
          <w:iCs/>
          <w:sz w:val="24"/>
        </w:rPr>
      </w:pPr>
      <w:sdt>
        <w:sdtPr>
          <w:rPr>
            <w:rFonts w:ascii="Garamond" w:hAnsi="Garamond"/>
            <w:sz w:val="24"/>
          </w:rPr>
          <w:id w:val="57655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 xml:space="preserve">Department Chair Approval Letter </w:t>
      </w:r>
      <w:r w:rsidR="0067720A" w:rsidRPr="006F5DE4">
        <w:rPr>
          <w:rFonts w:ascii="Garamond" w:hAnsi="Garamond"/>
          <w:i/>
          <w:iCs/>
          <w:sz w:val="24"/>
        </w:rPr>
        <w:t>(Use website template)</w:t>
      </w:r>
    </w:p>
    <w:p w14:paraId="53094482" w14:textId="31199091" w:rsidR="0067720A" w:rsidRPr="006F5DE4" w:rsidRDefault="0067720A" w:rsidP="0067720A">
      <w:pPr>
        <w:spacing w:before="0" w:after="0" w:line="240" w:lineRule="auto"/>
        <w:rPr>
          <w:rFonts w:ascii="Garamond" w:hAnsi="Garamond"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 w:cs="Segoe UI Symbol"/>
          <w:sz w:val="24"/>
        </w:rPr>
        <w:tab/>
      </w:r>
      <w:r w:rsidRPr="006F5DE4">
        <w:rPr>
          <w:rFonts w:ascii="Garamond" w:hAnsi="Garamond"/>
          <w:sz w:val="24"/>
        </w:rPr>
        <w:t xml:space="preserve">Study Site Approval Letter </w:t>
      </w:r>
      <w:r w:rsidRPr="006F5DE4">
        <w:rPr>
          <w:rFonts w:ascii="Garamond" w:hAnsi="Garamond"/>
          <w:i/>
          <w:iCs/>
          <w:sz w:val="24"/>
        </w:rPr>
        <w:t>(Use website template)</w:t>
      </w:r>
    </w:p>
    <w:p w14:paraId="07038D11" w14:textId="0F1BA373" w:rsidR="0067720A" w:rsidRPr="006F5DE4" w:rsidRDefault="005249C1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1356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>Questionnaire(s)/Survey(s)</w:t>
      </w:r>
    </w:p>
    <w:p w14:paraId="325A1A1E" w14:textId="546FF77D" w:rsidR="0067720A" w:rsidRPr="006F5DE4" w:rsidRDefault="0067720A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>Recruitment Materials</w:t>
      </w:r>
    </w:p>
    <w:p w14:paraId="00BDDEDE" w14:textId="1C0A06F1" w:rsidR="0067720A" w:rsidRPr="006F5DE4" w:rsidRDefault="0067720A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>Other Documents</w:t>
      </w:r>
      <w:r w:rsidR="00F72B6B" w:rsidRPr="006F5DE4">
        <w:rPr>
          <w:rFonts w:ascii="Garamond" w:hAnsi="Garamond"/>
          <w:sz w:val="24"/>
        </w:rPr>
        <w:t xml:space="preserve"> </w:t>
      </w:r>
      <w:r w:rsidR="00F72B6B" w:rsidRPr="006F5DE4">
        <w:rPr>
          <w:rFonts w:ascii="Garamond" w:hAnsi="Garamond"/>
          <w:i/>
          <w:iCs/>
          <w:sz w:val="24"/>
        </w:rPr>
        <w:t>(If Applicable)</w:t>
      </w:r>
    </w:p>
    <w:p w14:paraId="0E1F365C" w14:textId="77777777" w:rsidR="002E4662" w:rsidRPr="006F5DE4" w:rsidRDefault="002E4662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</w:p>
    <w:p w14:paraId="2EB3C1E9" w14:textId="77777777" w:rsidR="0067720A" w:rsidRPr="006F5DE4" w:rsidRDefault="0067720A" w:rsidP="0067720A">
      <w:pPr>
        <w:pStyle w:val="Heading1"/>
        <w:spacing w:before="0" w:after="0"/>
        <w:rPr>
          <w:rFonts w:ascii="Garamond" w:hAnsi="Garamond"/>
          <w:color w:val="0070C0"/>
          <w:sz w:val="24"/>
          <w:szCs w:val="24"/>
        </w:rPr>
      </w:pPr>
      <w:r w:rsidRPr="006F5DE4">
        <w:rPr>
          <w:rFonts w:ascii="Garamond" w:hAnsi="Garamond"/>
          <w:color w:val="0070C0"/>
          <w:sz w:val="24"/>
          <w:szCs w:val="24"/>
        </w:rPr>
        <w:t xml:space="preserve">CITI Courses </w:t>
      </w:r>
      <w:r w:rsidRPr="006F5DE4">
        <w:rPr>
          <w:rFonts w:ascii="Garamond" w:hAnsi="Garamond"/>
          <w:i w:val="0"/>
          <w:color w:val="0070C0"/>
          <w:sz w:val="24"/>
          <w:szCs w:val="24"/>
        </w:rPr>
        <w:t xml:space="preserve">(Required w/ Human Subject Research. Research Office will communicate if there is a need to complete any “if applicable” CITI courses. </w:t>
      </w:r>
    </w:p>
    <w:p w14:paraId="4C65022E" w14:textId="6AB8678C" w:rsidR="0067720A" w:rsidRPr="006F5DE4" w:rsidRDefault="005249C1" w:rsidP="002E4662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0053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 xml:space="preserve">Human Subjects Research CITI </w:t>
      </w:r>
      <w:r w:rsidR="0067720A" w:rsidRPr="006F5DE4">
        <w:rPr>
          <w:rFonts w:ascii="Garamond" w:hAnsi="Garamond"/>
          <w:b/>
          <w:bCs/>
          <w:i/>
          <w:sz w:val="24"/>
        </w:rPr>
        <w:t>(Required)</w:t>
      </w:r>
    </w:p>
    <w:p w14:paraId="5A1172C7" w14:textId="77777777" w:rsidR="0067720A" w:rsidRPr="006F5DE4" w:rsidRDefault="005249C1" w:rsidP="002E4662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1185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 xml:space="preserve">HIPS CITI </w:t>
      </w:r>
      <w:r w:rsidR="0067720A" w:rsidRPr="006F5DE4">
        <w:rPr>
          <w:rFonts w:ascii="Garamond" w:hAnsi="Garamond"/>
          <w:b/>
          <w:bCs/>
          <w:i/>
          <w:sz w:val="24"/>
        </w:rPr>
        <w:t>(Required)</w:t>
      </w:r>
    </w:p>
    <w:p w14:paraId="31E80FD2" w14:textId="38F59EBE" w:rsidR="0067720A" w:rsidRPr="006F5DE4" w:rsidRDefault="005249C1" w:rsidP="002E4662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48898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A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7720A" w:rsidRPr="006F5DE4">
        <w:rPr>
          <w:rFonts w:ascii="Garamond" w:hAnsi="Garamond"/>
          <w:sz w:val="24"/>
        </w:rPr>
        <w:tab/>
        <w:t xml:space="preserve">RCR CITI </w:t>
      </w:r>
      <w:r w:rsidR="0067720A" w:rsidRPr="006F5DE4">
        <w:rPr>
          <w:rFonts w:ascii="Garamond" w:hAnsi="Garamond"/>
          <w:b/>
          <w:bCs/>
          <w:i/>
          <w:sz w:val="24"/>
        </w:rPr>
        <w:t>(Required)</w:t>
      </w:r>
    </w:p>
    <w:p w14:paraId="6CF75F1D" w14:textId="257893DA" w:rsidR="002E4662" w:rsidRPr="006F5DE4" w:rsidRDefault="0067720A" w:rsidP="002E4662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 xml:space="preserve">Vulnerable Population </w:t>
      </w:r>
      <w:r w:rsidRPr="006F5DE4">
        <w:rPr>
          <w:rFonts w:ascii="Garamond" w:hAnsi="Garamond"/>
          <w:i/>
          <w:iCs/>
          <w:sz w:val="24"/>
        </w:rPr>
        <w:t>(If Applicable)</w:t>
      </w:r>
    </w:p>
    <w:p w14:paraId="00C1B3EF" w14:textId="55C4F244" w:rsidR="002E4662" w:rsidRPr="006F5DE4" w:rsidRDefault="002E4662" w:rsidP="002E4662">
      <w:pPr>
        <w:pStyle w:val="checklistindent"/>
        <w:spacing w:before="0" w:after="0" w:line="240" w:lineRule="auto"/>
        <w:ind w:left="0" w:firstLine="0"/>
        <w:rPr>
          <w:rFonts w:ascii="Garamond" w:hAnsi="Garamond"/>
          <w:i/>
          <w:iCs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 xml:space="preserve">Good Clinical Practice CITI </w:t>
      </w:r>
      <w:r w:rsidRPr="006F5DE4">
        <w:rPr>
          <w:rFonts w:ascii="Garamond" w:hAnsi="Garamond"/>
          <w:i/>
          <w:sz w:val="24"/>
        </w:rPr>
        <w:t>(If Applicable)</w:t>
      </w:r>
    </w:p>
    <w:p w14:paraId="4EFA2B31" w14:textId="2A07A613" w:rsidR="002E4662" w:rsidRPr="006F5DE4" w:rsidRDefault="005249C1" w:rsidP="002E4662">
      <w:pPr>
        <w:spacing w:before="0" w:after="0" w:line="240" w:lineRule="auto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128693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 xml:space="preserve">Bio-Safety CITI </w:t>
      </w:r>
      <w:r w:rsidR="002E4662" w:rsidRPr="006F5DE4">
        <w:rPr>
          <w:rFonts w:ascii="Garamond" w:hAnsi="Garamond"/>
          <w:i/>
          <w:sz w:val="24"/>
        </w:rPr>
        <w:t>(If Applicable)</w:t>
      </w:r>
    </w:p>
    <w:p w14:paraId="0F632C56" w14:textId="77777777" w:rsidR="002E4662" w:rsidRPr="006F5DE4" w:rsidRDefault="002E4662" w:rsidP="002E4662">
      <w:pPr>
        <w:spacing w:before="0" w:after="0" w:line="240" w:lineRule="auto"/>
        <w:rPr>
          <w:rFonts w:ascii="Garamond" w:hAnsi="Garamond"/>
          <w:i/>
          <w:sz w:val="24"/>
        </w:rPr>
      </w:pPr>
    </w:p>
    <w:p w14:paraId="420B4404" w14:textId="77777777" w:rsidR="002E4662" w:rsidRPr="006F5DE4" w:rsidRDefault="002E4662" w:rsidP="002E4662">
      <w:pPr>
        <w:keepNext/>
        <w:keepLines/>
        <w:spacing w:before="0" w:after="0" w:line="240" w:lineRule="auto"/>
        <w:outlineLvl w:val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r w:rsidRPr="006F5DE4"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  <w:t xml:space="preserve">Graduate Grants </w:t>
      </w:r>
      <w:r w:rsidRPr="006F5DE4">
        <w:rPr>
          <w:rFonts w:ascii="Garamond" w:eastAsiaTheme="majorEastAsia" w:hAnsi="Garamond" w:cstheme="majorBidi"/>
          <w:b/>
          <w:bCs/>
          <w:i/>
          <w:color w:val="163358" w:themeColor="accent1" w:themeShade="B5"/>
          <w:spacing w:val="-20"/>
          <w:sz w:val="24"/>
        </w:rPr>
        <w:t>(</w:t>
      </w:r>
      <w:r w:rsidRPr="006F5DE4">
        <w:rPr>
          <w:rFonts w:ascii="Garamond" w:eastAsiaTheme="majorEastAsia" w:hAnsi="Garamond" w:cstheme="majorBidi"/>
          <w:i/>
          <w:spacing w:val="-20"/>
          <w:sz w:val="24"/>
        </w:rPr>
        <w:t>If Appl</w:t>
      </w:r>
      <w:r w:rsidRPr="006F5DE4">
        <w:rPr>
          <w:rFonts w:ascii="Garamond" w:eastAsiaTheme="majorEastAsia" w:hAnsi="Garamond" w:cstheme="majorBidi"/>
          <w:spacing w:val="-20"/>
          <w:sz w:val="24"/>
        </w:rPr>
        <w:t>icable</w:t>
      </w:r>
      <w:r w:rsidRPr="006F5DE4">
        <w:rPr>
          <w:rFonts w:ascii="Garamond" w:eastAsiaTheme="majorEastAsia" w:hAnsi="Garamond" w:cstheme="majorBidi"/>
          <w:i/>
          <w:spacing w:val="-20"/>
          <w:sz w:val="24"/>
        </w:rPr>
        <w:t>)</w:t>
      </w:r>
    </w:p>
    <w:p w14:paraId="453D1C21" w14:textId="77777777" w:rsidR="002E4662" w:rsidRPr="006F5DE4" w:rsidRDefault="005249C1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  <w:sdt>
        <w:sdtPr>
          <w:rPr>
            <w:rFonts w:ascii="Garamond" w:hAnsi="Garamond"/>
            <w:sz w:val="24"/>
          </w:rPr>
          <w:id w:val="38475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 xml:space="preserve">Itemized listing documented with price quotes </w:t>
      </w:r>
      <w:r w:rsidR="002E4662" w:rsidRPr="006F5DE4">
        <w:rPr>
          <w:rFonts w:ascii="Garamond" w:hAnsi="Garamond"/>
          <w:i/>
          <w:iCs/>
          <w:sz w:val="24"/>
        </w:rPr>
        <w:t>(if travel costs, use AHU approved travel rates and attach a map with the mileage)</w:t>
      </w:r>
    </w:p>
    <w:p w14:paraId="546CED30" w14:textId="77777777" w:rsidR="002E4662" w:rsidRPr="006F5DE4" w:rsidRDefault="005249C1" w:rsidP="002E4662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5529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 xml:space="preserve">Submit Amount &amp; Justification </w:t>
      </w:r>
    </w:p>
    <w:p w14:paraId="71D4240D" w14:textId="140C8398" w:rsidR="002E4662" w:rsidRPr="006F5DE4" w:rsidRDefault="005249C1" w:rsidP="002E4662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86714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>Invoices</w:t>
      </w:r>
      <w:r w:rsidR="002E4662" w:rsidRPr="006F5DE4">
        <w:rPr>
          <w:rFonts w:ascii="Garamond" w:hAnsi="Garamond"/>
          <w:i/>
          <w:iCs/>
          <w:sz w:val="24"/>
        </w:rPr>
        <w:t xml:space="preserve"> (specific documents that verify costs for each item)</w:t>
      </w:r>
    </w:p>
    <w:p w14:paraId="64A95270" w14:textId="7277E9DA" w:rsidR="002E4662" w:rsidRPr="006F5DE4" w:rsidRDefault="005249C1" w:rsidP="002E4662">
      <w:pPr>
        <w:spacing w:before="0" w:after="0" w:line="240" w:lineRule="auto"/>
        <w:rPr>
          <w:rFonts w:ascii="Garamond" w:hAnsi="Garamond"/>
          <w:i/>
          <w:sz w:val="24"/>
        </w:rPr>
      </w:pPr>
      <w:sdt>
        <w:sdtPr>
          <w:rPr>
            <w:rFonts w:ascii="Garamond" w:hAnsi="Garamond"/>
            <w:sz w:val="24"/>
          </w:rPr>
          <w:id w:val="9863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>Calculate Exact Totals</w:t>
      </w:r>
    </w:p>
    <w:p w14:paraId="6175DE7A" w14:textId="77777777" w:rsidR="002E4662" w:rsidRPr="006F5DE4" w:rsidRDefault="002E4662" w:rsidP="002E4662">
      <w:pPr>
        <w:keepNext/>
        <w:keepLines/>
        <w:spacing w:before="0" w:after="0" w:line="240" w:lineRule="auto"/>
        <w:outlineLvl w:val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</w:p>
    <w:p w14:paraId="5A7051B4" w14:textId="6AA89C02" w:rsidR="002E4662" w:rsidRPr="006F5DE4" w:rsidRDefault="002E4662" w:rsidP="002E4662">
      <w:pPr>
        <w:keepNext/>
        <w:keepLines/>
        <w:spacing w:before="0" w:after="0" w:line="240" w:lineRule="auto"/>
        <w:outlineLvl w:val="0"/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</w:pPr>
      <w:r w:rsidRPr="006F5DE4">
        <w:rPr>
          <w:rFonts w:ascii="Garamond" w:eastAsiaTheme="majorEastAsia" w:hAnsi="Garamond" w:cstheme="majorBidi"/>
          <w:b/>
          <w:bCs/>
          <w:i/>
          <w:color w:val="0070C0"/>
          <w:spacing w:val="-20"/>
          <w:sz w:val="24"/>
        </w:rPr>
        <w:t xml:space="preserve">Faculty Grants </w:t>
      </w:r>
      <w:r w:rsidRPr="006F5DE4">
        <w:rPr>
          <w:rFonts w:ascii="Garamond" w:eastAsiaTheme="majorEastAsia" w:hAnsi="Garamond" w:cstheme="majorBidi"/>
          <w:i/>
          <w:spacing w:val="-20"/>
          <w:sz w:val="24"/>
        </w:rPr>
        <w:t>(If Appl</w:t>
      </w:r>
      <w:r w:rsidRPr="006F5DE4">
        <w:rPr>
          <w:rFonts w:ascii="Garamond" w:eastAsiaTheme="majorEastAsia" w:hAnsi="Garamond" w:cstheme="majorBidi"/>
          <w:spacing w:val="-20"/>
          <w:sz w:val="24"/>
        </w:rPr>
        <w:t>icable</w:t>
      </w:r>
      <w:r w:rsidRPr="006F5DE4">
        <w:rPr>
          <w:rFonts w:ascii="Garamond" w:eastAsiaTheme="majorEastAsia" w:hAnsi="Garamond" w:cstheme="majorBidi"/>
          <w:i/>
          <w:spacing w:val="-20"/>
          <w:sz w:val="24"/>
        </w:rPr>
        <w:t>)</w:t>
      </w:r>
    </w:p>
    <w:p w14:paraId="21FB4DB8" w14:textId="77777777" w:rsidR="002E4662" w:rsidRPr="006F5DE4" w:rsidRDefault="005249C1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  <w:sdt>
        <w:sdtPr>
          <w:rPr>
            <w:rFonts w:ascii="Garamond" w:hAnsi="Garamond"/>
            <w:sz w:val="24"/>
          </w:rPr>
          <w:id w:val="190086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 xml:space="preserve">Itemized listing documented with price quotes </w:t>
      </w:r>
      <w:r w:rsidR="002E4662" w:rsidRPr="006F5DE4">
        <w:rPr>
          <w:rFonts w:ascii="Garamond" w:hAnsi="Garamond"/>
          <w:i/>
          <w:iCs/>
          <w:sz w:val="24"/>
        </w:rPr>
        <w:t>(if student labor, research assistant, use AHU Human Resources approved rate. If Auto Miles, use AHU travel rates)</w:t>
      </w:r>
    </w:p>
    <w:p w14:paraId="40E151D4" w14:textId="77777777" w:rsidR="002E4662" w:rsidRPr="006F5DE4" w:rsidRDefault="005249C1" w:rsidP="002E4662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5367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 xml:space="preserve">Submit Amount &amp; Justification </w:t>
      </w:r>
    </w:p>
    <w:p w14:paraId="1F0CFE85" w14:textId="56F9E7CF" w:rsidR="002E4662" w:rsidRDefault="005249C1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  <w:sdt>
        <w:sdtPr>
          <w:rPr>
            <w:rFonts w:ascii="Garamond" w:hAnsi="Garamond"/>
            <w:sz w:val="24"/>
          </w:rPr>
          <w:id w:val="-7738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 xml:space="preserve">   </w:t>
      </w:r>
      <w:r w:rsidR="002E4662" w:rsidRPr="006F5DE4">
        <w:rPr>
          <w:rFonts w:ascii="Garamond" w:hAnsi="Garamond"/>
          <w:sz w:val="24"/>
        </w:rPr>
        <w:tab/>
        <w:t>Invoices</w:t>
      </w:r>
      <w:r w:rsidR="002E4662" w:rsidRPr="006F5DE4">
        <w:rPr>
          <w:rFonts w:ascii="Garamond" w:hAnsi="Garamond"/>
          <w:i/>
          <w:iCs/>
          <w:sz w:val="24"/>
        </w:rPr>
        <w:t xml:space="preserve"> (specific documents that verify costs for each item)</w:t>
      </w:r>
    </w:p>
    <w:p w14:paraId="4C3EDE1E" w14:textId="3072DED9" w:rsidR="00857DEC" w:rsidRDefault="00857DEC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  <w:r w:rsidRPr="006F5DE4">
        <w:rPr>
          <w:rFonts w:ascii="Garamond" w:hAnsi="Garamon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D93F0" wp14:editId="2033C788">
                <wp:simplePos x="0" y="0"/>
                <wp:positionH relativeFrom="column">
                  <wp:posOffset>-285184</wp:posOffset>
                </wp:positionH>
                <wp:positionV relativeFrom="paragraph">
                  <wp:posOffset>-133268</wp:posOffset>
                </wp:positionV>
                <wp:extent cx="5057775" cy="4286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B112B" w14:textId="77777777" w:rsidR="00857DEC" w:rsidRPr="00E0556A" w:rsidRDefault="00857DEC" w:rsidP="00857DEC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41314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Research </w:t>
                            </w: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Proposal</w:t>
                            </w:r>
                            <w:r w:rsidRPr="00141314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D93F0" id="Text Box 16" o:spid="_x0000_s1029" type="#_x0000_t202" style="position:absolute;margin-left:-22.45pt;margin-top:-10.5pt;width:398.2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" fillcolor="#0070c0" stroked="f" strokeweight=".5pt">
                <v:textbox>
                  <w:txbxContent>
                    <w:p w14:paraId="5E8B112B" w14:textId="77777777" w:rsidR="00857DEC" w:rsidRPr="00E0556A" w:rsidRDefault="00857DEC" w:rsidP="00857DEC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41314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Research </w:t>
                      </w:r>
                      <w: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Proposal</w:t>
                      </w:r>
                      <w:r w:rsidRPr="00141314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4982BDC1" w14:textId="37B66330" w:rsidR="00857DEC" w:rsidRDefault="00857DEC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</w:p>
    <w:p w14:paraId="6B080C9D" w14:textId="27BA4842" w:rsidR="00857DEC" w:rsidRDefault="00857DEC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  <w:r w:rsidRPr="006F5DE4">
        <w:rPr>
          <w:rFonts w:ascii="Garamond" w:eastAsiaTheme="majorEastAsia" w:hAnsi="Garamond" w:cstheme="majorBidi"/>
          <w:b/>
          <w:bCs/>
          <w:i/>
          <w:noProof/>
          <w:color w:val="0070C0"/>
          <w:spacing w:val="-20"/>
          <w:sz w:val="24"/>
          <w:lang w:val="en-GB"/>
        </w:rPr>
        <mc:AlternateContent>
          <mc:Choice Requires="wpg">
            <w:drawing>
              <wp:anchor distT="0" distB="0" distL="114300" distR="114300" simplePos="0" relativeHeight="251674624" behindDoc="1" locked="1" layoutInCell="1" allowOverlap="1" wp14:anchorId="31641248" wp14:editId="75FA7988">
                <wp:simplePos x="0" y="0"/>
                <wp:positionH relativeFrom="page">
                  <wp:align>left</wp:align>
                </wp:positionH>
                <wp:positionV relativeFrom="page">
                  <wp:posOffset>45720</wp:posOffset>
                </wp:positionV>
                <wp:extent cx="7991475" cy="1352550"/>
                <wp:effectExtent l="0" t="0" r="28575" b="19050"/>
                <wp:wrapNone/>
                <wp:docPr id="7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5367F" id="Group 7" o:spid="_x0000_s1026" alt="Title: Background banner - Description: Woman typing on computer" style="position:absolute;margin-left:0;margin-top:3.6pt;width:629.25pt;height:106.5pt;z-index:-251641856;mso-position-horizontal:left;mso-position-horizontal-relative:page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" filled="f" strokecolor="#4a7ebb" strokeweight="1.5pt">
                  <v:shadow opacity="22938f" offset="0"/>
                  <v:textbox inset=",7.2pt,,7.2pt"/>
                </v:rect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" adj="670" filled="f" strokecolor="#00b050" strokeweight="2pt">
                  <v:shadow on="t"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</w:p>
    <w:p w14:paraId="50BAD688" w14:textId="2AC4FAF8" w:rsidR="00857DEC" w:rsidRDefault="00857DEC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</w:p>
    <w:p w14:paraId="61DCD495" w14:textId="6FD445D2" w:rsidR="00857DEC" w:rsidRDefault="00857DEC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</w:p>
    <w:p w14:paraId="3D87867F" w14:textId="133F7DB2" w:rsidR="00857DEC" w:rsidRDefault="00857DEC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</w:p>
    <w:p w14:paraId="508CF940" w14:textId="77777777" w:rsidR="002E4662" w:rsidRPr="006F5DE4" w:rsidRDefault="005249C1" w:rsidP="002E4662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00185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>Calculate Exact Totals</w:t>
      </w:r>
    </w:p>
    <w:p w14:paraId="4B42EA49" w14:textId="77777777" w:rsidR="002E4662" w:rsidRPr="006F5DE4" w:rsidRDefault="002E4662" w:rsidP="002E4662">
      <w:pPr>
        <w:spacing w:before="0" w:after="0" w:line="240" w:lineRule="auto"/>
        <w:rPr>
          <w:rFonts w:ascii="Garamond" w:hAnsi="Garamond"/>
          <w:i/>
          <w:iCs/>
          <w:sz w:val="24"/>
        </w:rPr>
      </w:pPr>
      <w:r w:rsidRPr="006F5DE4">
        <w:rPr>
          <w:rFonts w:ascii="Segoe UI Symbol" w:hAnsi="Segoe UI Symbol" w:cs="Segoe UI Symbol"/>
          <w:sz w:val="24"/>
        </w:rPr>
        <w:t>☐</w:t>
      </w:r>
      <w:r w:rsidRPr="006F5DE4">
        <w:rPr>
          <w:rFonts w:ascii="Garamond" w:hAnsi="Garamond"/>
          <w:sz w:val="24"/>
        </w:rPr>
        <w:tab/>
        <w:t xml:space="preserve">Barriers to Research </w:t>
      </w:r>
      <w:r w:rsidRPr="006F5DE4">
        <w:rPr>
          <w:rFonts w:ascii="Garamond" w:hAnsi="Garamond"/>
          <w:i/>
          <w:iCs/>
          <w:sz w:val="24"/>
        </w:rPr>
        <w:t>(and how grant might alleviate them)</w:t>
      </w:r>
    </w:p>
    <w:p w14:paraId="6122CAC9" w14:textId="77777777" w:rsidR="002E4662" w:rsidRPr="006F5DE4" w:rsidRDefault="005249C1" w:rsidP="002E4662">
      <w:pPr>
        <w:spacing w:before="0" w:after="0" w:line="240" w:lineRule="auto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138741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>Impact for AHU Students</w:t>
      </w:r>
    </w:p>
    <w:p w14:paraId="683628A2" w14:textId="0ECA59D0" w:rsidR="002E4662" w:rsidRPr="006F5DE4" w:rsidRDefault="005249C1" w:rsidP="002E4662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99930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62" w:rsidRPr="006F5DE4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2E4662" w:rsidRPr="006F5DE4">
        <w:rPr>
          <w:rFonts w:ascii="Garamond" w:hAnsi="Garamond"/>
          <w:sz w:val="24"/>
        </w:rPr>
        <w:tab/>
        <w:t>External Funding</w:t>
      </w:r>
    </w:p>
    <w:p w14:paraId="62F69433" w14:textId="77777777" w:rsidR="0067720A" w:rsidRPr="006F5DE4" w:rsidRDefault="0067720A" w:rsidP="0067720A">
      <w:pPr>
        <w:pStyle w:val="checklistindent"/>
        <w:spacing w:before="0" w:after="0" w:line="240" w:lineRule="auto"/>
        <w:ind w:left="0" w:firstLine="0"/>
        <w:rPr>
          <w:rFonts w:ascii="Garamond" w:hAnsi="Garamond"/>
          <w:sz w:val="24"/>
        </w:rPr>
      </w:pPr>
    </w:p>
    <w:sectPr w:rsidR="0067720A" w:rsidRPr="006F5DE4" w:rsidSect="0000117B">
      <w:footerReference w:type="default" r:id="rId11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3963" w14:textId="77777777" w:rsidR="0046274F" w:rsidRDefault="0046274F" w:rsidP="0058680F">
      <w:r>
        <w:separator/>
      </w:r>
    </w:p>
  </w:endnote>
  <w:endnote w:type="continuationSeparator" w:id="0">
    <w:p w14:paraId="7D3C758F" w14:textId="77777777" w:rsidR="0046274F" w:rsidRDefault="0046274F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6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12AFC" w14:textId="39AD77C6" w:rsidR="00C96172" w:rsidRDefault="00C96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9949E" w14:textId="1C1A81DF" w:rsidR="00350D53" w:rsidRPr="00E87B48" w:rsidRDefault="0076399A" w:rsidP="00E87B48">
    <w:pPr>
      <w:pStyle w:val="Footer"/>
      <w:rPr>
        <w:sz w:val="24"/>
      </w:rPr>
    </w:pPr>
    <w:r w:rsidRPr="00E87B48">
      <w:rPr>
        <w:sz w:val="24"/>
      </w:rPr>
      <w:t>Januar</w:t>
    </w:r>
    <w:r w:rsidR="00DE320A">
      <w:rPr>
        <w:sz w:val="24"/>
      </w:rPr>
      <w:t>y</w:t>
    </w:r>
    <w:r w:rsidRPr="00E87B48">
      <w:rPr>
        <w:sz w:val="24"/>
      </w:rPr>
      <w:t xml:space="preserve"> 2020                                           </w:t>
    </w:r>
    <w:r w:rsidR="00E87B48">
      <w:rPr>
        <w:sz w:val="24"/>
      </w:rPr>
      <w:t xml:space="preserve">           </w:t>
    </w:r>
    <w:r w:rsidRPr="00E87B48">
      <w:rPr>
        <w:sz w:val="24"/>
      </w:rPr>
      <w:t xml:space="preserve"> </w:t>
    </w:r>
    <w:r w:rsidR="00A55E69">
      <w:rPr>
        <w:noProof/>
      </w:rPr>
      <w:drawing>
        <wp:inline distT="0" distB="0" distL="0" distR="0" wp14:anchorId="1E5D42A9" wp14:editId="5F559899">
          <wp:extent cx="2597150" cy="5486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E6D2" w14:textId="77777777" w:rsidR="0046274F" w:rsidRDefault="0046274F" w:rsidP="0058680F">
      <w:r>
        <w:separator/>
      </w:r>
    </w:p>
  </w:footnote>
  <w:footnote w:type="continuationSeparator" w:id="0">
    <w:p w14:paraId="6B5AA94B" w14:textId="77777777" w:rsidR="0046274F" w:rsidRDefault="0046274F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sxrAYXQ1BosAAAA"/>
  </w:docVars>
  <w:rsids>
    <w:rsidRoot w:val="00FE51E4"/>
    <w:rsid w:val="00000598"/>
    <w:rsid w:val="0000117B"/>
    <w:rsid w:val="0000388A"/>
    <w:rsid w:val="00011153"/>
    <w:rsid w:val="00021982"/>
    <w:rsid w:val="00044651"/>
    <w:rsid w:val="000475BD"/>
    <w:rsid w:val="00073D77"/>
    <w:rsid w:val="0008064A"/>
    <w:rsid w:val="000B30FB"/>
    <w:rsid w:val="000B4E5F"/>
    <w:rsid w:val="000B6992"/>
    <w:rsid w:val="000E4099"/>
    <w:rsid w:val="00115356"/>
    <w:rsid w:val="001232C8"/>
    <w:rsid w:val="00123C6D"/>
    <w:rsid w:val="0013163E"/>
    <w:rsid w:val="00141314"/>
    <w:rsid w:val="00153445"/>
    <w:rsid w:val="00156502"/>
    <w:rsid w:val="00166E62"/>
    <w:rsid w:val="0017603D"/>
    <w:rsid w:val="001846B2"/>
    <w:rsid w:val="001A0A4B"/>
    <w:rsid w:val="001A10E0"/>
    <w:rsid w:val="001B4863"/>
    <w:rsid w:val="001C0B6C"/>
    <w:rsid w:val="001E6F85"/>
    <w:rsid w:val="002142D5"/>
    <w:rsid w:val="00237CC7"/>
    <w:rsid w:val="00243A0A"/>
    <w:rsid w:val="002667FE"/>
    <w:rsid w:val="00270468"/>
    <w:rsid w:val="0027080C"/>
    <w:rsid w:val="0028182B"/>
    <w:rsid w:val="00294AEC"/>
    <w:rsid w:val="0029531E"/>
    <w:rsid w:val="00295D0A"/>
    <w:rsid w:val="002E4662"/>
    <w:rsid w:val="002F5B22"/>
    <w:rsid w:val="00313930"/>
    <w:rsid w:val="00314AB7"/>
    <w:rsid w:val="00323D04"/>
    <w:rsid w:val="00323EDF"/>
    <w:rsid w:val="003428EC"/>
    <w:rsid w:val="00344543"/>
    <w:rsid w:val="00350D53"/>
    <w:rsid w:val="00367D62"/>
    <w:rsid w:val="003767C0"/>
    <w:rsid w:val="003768E4"/>
    <w:rsid w:val="00382529"/>
    <w:rsid w:val="003B4002"/>
    <w:rsid w:val="003D1CD0"/>
    <w:rsid w:val="003D4678"/>
    <w:rsid w:val="003E35DA"/>
    <w:rsid w:val="003F6EB6"/>
    <w:rsid w:val="00434325"/>
    <w:rsid w:val="0043632A"/>
    <w:rsid w:val="00436A65"/>
    <w:rsid w:val="00437A1D"/>
    <w:rsid w:val="00456CF8"/>
    <w:rsid w:val="0046274F"/>
    <w:rsid w:val="00490EF9"/>
    <w:rsid w:val="004918A6"/>
    <w:rsid w:val="004967F9"/>
    <w:rsid w:val="00497D53"/>
    <w:rsid w:val="004A58D2"/>
    <w:rsid w:val="004B2275"/>
    <w:rsid w:val="004B6355"/>
    <w:rsid w:val="004B6F5A"/>
    <w:rsid w:val="004F2F18"/>
    <w:rsid w:val="00504EF0"/>
    <w:rsid w:val="00510F45"/>
    <w:rsid w:val="005249C1"/>
    <w:rsid w:val="005301E9"/>
    <w:rsid w:val="0053523F"/>
    <w:rsid w:val="00536761"/>
    <w:rsid w:val="005378E9"/>
    <w:rsid w:val="00546A3B"/>
    <w:rsid w:val="00550449"/>
    <w:rsid w:val="00557B53"/>
    <w:rsid w:val="00571D28"/>
    <w:rsid w:val="00572C85"/>
    <w:rsid w:val="0058680F"/>
    <w:rsid w:val="005927CC"/>
    <w:rsid w:val="005C74BA"/>
    <w:rsid w:val="005D05A5"/>
    <w:rsid w:val="005D39DC"/>
    <w:rsid w:val="0060304D"/>
    <w:rsid w:val="00616335"/>
    <w:rsid w:val="006273E3"/>
    <w:rsid w:val="0063233B"/>
    <w:rsid w:val="00635A59"/>
    <w:rsid w:val="00646506"/>
    <w:rsid w:val="0066661B"/>
    <w:rsid w:val="0067720A"/>
    <w:rsid w:val="00683809"/>
    <w:rsid w:val="006A6B69"/>
    <w:rsid w:val="006B38FC"/>
    <w:rsid w:val="006C5197"/>
    <w:rsid w:val="006D1C8F"/>
    <w:rsid w:val="006D7D45"/>
    <w:rsid w:val="006F161E"/>
    <w:rsid w:val="006F5DE4"/>
    <w:rsid w:val="00737386"/>
    <w:rsid w:val="00755AF9"/>
    <w:rsid w:val="007628D7"/>
    <w:rsid w:val="0076399A"/>
    <w:rsid w:val="00767BBD"/>
    <w:rsid w:val="00780A81"/>
    <w:rsid w:val="00781013"/>
    <w:rsid w:val="00792078"/>
    <w:rsid w:val="00792C53"/>
    <w:rsid w:val="00792D9A"/>
    <w:rsid w:val="007D7966"/>
    <w:rsid w:val="00803D8F"/>
    <w:rsid w:val="00817D3F"/>
    <w:rsid w:val="008319FC"/>
    <w:rsid w:val="00851BC4"/>
    <w:rsid w:val="00857DEC"/>
    <w:rsid w:val="0088173E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904783"/>
    <w:rsid w:val="0091681C"/>
    <w:rsid w:val="00945A3B"/>
    <w:rsid w:val="009463C0"/>
    <w:rsid w:val="00954461"/>
    <w:rsid w:val="0095543B"/>
    <w:rsid w:val="00977652"/>
    <w:rsid w:val="00981289"/>
    <w:rsid w:val="00992195"/>
    <w:rsid w:val="009B7338"/>
    <w:rsid w:val="009C081C"/>
    <w:rsid w:val="009E2AF1"/>
    <w:rsid w:val="00A109D0"/>
    <w:rsid w:val="00A3025D"/>
    <w:rsid w:val="00A347CF"/>
    <w:rsid w:val="00A41437"/>
    <w:rsid w:val="00A47546"/>
    <w:rsid w:val="00A55E69"/>
    <w:rsid w:val="00A612C3"/>
    <w:rsid w:val="00A660D7"/>
    <w:rsid w:val="00A6621B"/>
    <w:rsid w:val="00A7247E"/>
    <w:rsid w:val="00AA3CDE"/>
    <w:rsid w:val="00AA508B"/>
    <w:rsid w:val="00AB36A4"/>
    <w:rsid w:val="00AB598F"/>
    <w:rsid w:val="00AC0046"/>
    <w:rsid w:val="00AC7F46"/>
    <w:rsid w:val="00AD18F0"/>
    <w:rsid w:val="00AD3A73"/>
    <w:rsid w:val="00AD7419"/>
    <w:rsid w:val="00AE00A5"/>
    <w:rsid w:val="00B04497"/>
    <w:rsid w:val="00B14150"/>
    <w:rsid w:val="00B14286"/>
    <w:rsid w:val="00B255A0"/>
    <w:rsid w:val="00B4060C"/>
    <w:rsid w:val="00B40BAE"/>
    <w:rsid w:val="00B428B7"/>
    <w:rsid w:val="00B44424"/>
    <w:rsid w:val="00B55592"/>
    <w:rsid w:val="00B7421E"/>
    <w:rsid w:val="00BA788F"/>
    <w:rsid w:val="00BB6734"/>
    <w:rsid w:val="00BD0141"/>
    <w:rsid w:val="00BE5249"/>
    <w:rsid w:val="00BE6298"/>
    <w:rsid w:val="00BF66AC"/>
    <w:rsid w:val="00C055DE"/>
    <w:rsid w:val="00C06634"/>
    <w:rsid w:val="00C13E3E"/>
    <w:rsid w:val="00C44CB0"/>
    <w:rsid w:val="00C56162"/>
    <w:rsid w:val="00C65329"/>
    <w:rsid w:val="00C65A51"/>
    <w:rsid w:val="00C83105"/>
    <w:rsid w:val="00C84769"/>
    <w:rsid w:val="00C96172"/>
    <w:rsid w:val="00CB3D03"/>
    <w:rsid w:val="00CC32FA"/>
    <w:rsid w:val="00CC542F"/>
    <w:rsid w:val="00CD42AA"/>
    <w:rsid w:val="00CD6F8A"/>
    <w:rsid w:val="00CD79FD"/>
    <w:rsid w:val="00CF3D6F"/>
    <w:rsid w:val="00D151CE"/>
    <w:rsid w:val="00D172DA"/>
    <w:rsid w:val="00D523EB"/>
    <w:rsid w:val="00D5527A"/>
    <w:rsid w:val="00D72D1E"/>
    <w:rsid w:val="00D77588"/>
    <w:rsid w:val="00D870F0"/>
    <w:rsid w:val="00D87791"/>
    <w:rsid w:val="00D93E61"/>
    <w:rsid w:val="00DB7A67"/>
    <w:rsid w:val="00DD4371"/>
    <w:rsid w:val="00DD4D0E"/>
    <w:rsid w:val="00DE320A"/>
    <w:rsid w:val="00DF5273"/>
    <w:rsid w:val="00E0122E"/>
    <w:rsid w:val="00E054BD"/>
    <w:rsid w:val="00E0556A"/>
    <w:rsid w:val="00E2173F"/>
    <w:rsid w:val="00E40985"/>
    <w:rsid w:val="00E460A7"/>
    <w:rsid w:val="00E62773"/>
    <w:rsid w:val="00E66A65"/>
    <w:rsid w:val="00E84482"/>
    <w:rsid w:val="00E87B48"/>
    <w:rsid w:val="00EA7F51"/>
    <w:rsid w:val="00EC250A"/>
    <w:rsid w:val="00ED08F6"/>
    <w:rsid w:val="00EE5986"/>
    <w:rsid w:val="00F341ED"/>
    <w:rsid w:val="00F45609"/>
    <w:rsid w:val="00F458C9"/>
    <w:rsid w:val="00F72B6B"/>
    <w:rsid w:val="00F86C89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73E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9" ma:contentTypeDescription="Create a new document." ma:contentTypeScope="" ma:versionID="79e5d4ad821fe4c4cd2e48e38b9b78f3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4b4d99b21143299de38c4995b503c910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2F57-33C3-44C8-9760-5D9615281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15a4-c391-41b2-8961-8c36bd9b9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D53C1-C5C4-4BF1-B8A3-D3C05E3C521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0eb15a4-c391-41b2-8961-8c36bd9b92f9"/>
  </ds:schemaRefs>
</ds:datastoreItem>
</file>

<file path=customXml/itemProps4.xml><?xml version="1.0" encoding="utf-8"?>
<ds:datastoreItem xmlns:ds="http://schemas.openxmlformats.org/officeDocument/2006/customXml" ds:itemID="{7259FBBC-D4A3-4FE6-82AB-5008A0A8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2020-03-30T14:45:00Z</dcterms:created>
  <dcterms:modified xsi:type="dcterms:W3CDTF">2020-03-30T14:46:00Z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</Properties>
</file>